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1BD" w:rsidRDefault="00CD4203" w:rsidP="00CE41BD">
      <w:pPr>
        <w:rPr>
          <w:rFonts w:ascii="Arial" w:hAnsi="Arial" w:cs="Arial"/>
          <w:b/>
          <w:sz w:val="28"/>
          <w:szCs w:val="28"/>
        </w:rPr>
      </w:pPr>
      <w:bookmarkStart w:id="0" w:name="_GoBack"/>
      <w:bookmarkEnd w:id="0"/>
      <w:r>
        <w:rPr>
          <w:noProof/>
        </w:rPr>
        <mc:AlternateContent>
          <mc:Choice Requires="wps">
            <w:drawing>
              <wp:anchor distT="0" distB="0" distL="114300" distR="114300" simplePos="0" relativeHeight="251658240" behindDoc="0" locked="0" layoutInCell="0" allowOverlap="1" wp14:anchorId="131CB2F9" wp14:editId="4F0AB81F">
                <wp:simplePos x="0" y="0"/>
                <wp:positionH relativeFrom="column">
                  <wp:posOffset>1193800</wp:posOffset>
                </wp:positionH>
                <wp:positionV relativeFrom="paragraph">
                  <wp:posOffset>128270</wp:posOffset>
                </wp:positionV>
                <wp:extent cx="4297680" cy="365760"/>
                <wp:effectExtent l="0" t="4445" r="1905" b="127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BD" w:rsidRPr="008422E7" w:rsidRDefault="00CE41BD" w:rsidP="00CE41BD">
                            <w:pPr>
                              <w:pStyle w:val="BodyText"/>
                              <w:jc w:val="center"/>
                              <w:rPr>
                                <w:rFonts w:ascii="Arial" w:hAnsi="Arial" w:cs="Arial"/>
                                <w:b/>
                                <w:sz w:val="32"/>
                                <w:szCs w:val="32"/>
                              </w:rPr>
                            </w:pPr>
                            <w:r w:rsidRPr="008422E7">
                              <w:rPr>
                                <w:rFonts w:ascii="Arial" w:hAnsi="Arial" w:cs="Arial"/>
                                <w:b/>
                                <w:sz w:val="32"/>
                                <w:szCs w:val="32"/>
                              </w:rPr>
                              <w:t>PITSTONE PARISH COUNCIL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1CB2F9" id="_x0000_t202" coordsize="21600,21600" o:spt="202" path="m,l,21600r21600,l21600,xe">
                <v:stroke joinstyle="miter"/>
                <v:path gradientshapeok="t" o:connecttype="rect"/>
              </v:shapetype>
              <v:shape id="Text Box 4" o:spid="_x0000_s1026" type="#_x0000_t202" style="position:absolute;margin-left:94pt;margin-top:10.1pt;width:338.4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OOtgIAALkFAAAOAAAAZHJzL2Uyb0RvYy54bWysVNtunDAQfa/Uf7D8TrjEywIKWyXLUlVK&#10;L1LSD/CCWayCTW3vsmnVf+/Y7C3JS9WWB2R7xmcu53hu3u37Du2Y0lyKHIdXAUZMVLLmYpPjr4+l&#10;l2CkDRU17aRgOX5iGr9bvH1zMw4Zi2Qru5opBCBCZ+OQ49aYIfN9XbWsp/pKDkyAsZGqpwa2auPX&#10;io6A3nd+FASxP0pVD0pWTGs4LSYjXjj8pmGV+dw0mhnU5RhyM+6v3H9t//7ihmYbRYeWV4c06F9k&#10;0VMuIOgJqqCGoq3ir6B6XimpZWOuKtn7sml4xVwNUE0YvKjmoaUDc7VAc/RwapP+f7DVp90XhXid&#10;42uMBO2Boke2N+hO7hGx3RkHnYHTwwBuZg/HwLKrVA/3svqmkZDLlooNu1VKji2jNWQX2pv+xdUJ&#10;R1uQ9fhR1hCGbo10QPtG9bZ10AwE6MDS04kZm0oFhyRK53ECpgps1/FsHjvqfJodbw9Km/dM9sgu&#10;cqyAeYdOd/fa2GxodnSxwYQsedc59jvx7AAcpxOIDVetzWbhyPyZBukqWSXEI1G88khQFN5tuSRe&#10;XIbzWXFdLJdF+MvGDUnW8rpmwoY5Ciskf0bcQeKTJE7S0rLjtYWzKWm1WS87hXYUhF26z/UcLGc3&#10;/3karglQy4uSwogEd1HqlXEy90hJZl46DxIvCNO7NA5ISoryeUn3XLB/LwmNOU5n0WwS0znpF7UF&#10;7ntdG816bmB0dLzPcXJyopmV4ErUjlpDeTetL1ph0z+3Aug+Eu0EazU6qdXs13tAsSpey/oJpKsk&#10;KAtECPMOFq1UPzAaYXbkWH/fUsUw6j4IkH8aEmKHjduQ2TyCjbq0rC8tVFQAlWOD0bRcmmlAbQfF&#10;Ny1Emh6ckLfwZBru1HzO6vDQYD64og6zzA6gy73zOk/cxW8AAAD//wMAUEsDBBQABgAIAAAAIQBH&#10;OzAo3QAAAAkBAAAPAAAAZHJzL2Rvd25yZXYueG1sTI/LTsMwEEX3SP0Hayqxo3aj0poQp6pAbEGU&#10;h8TOjadJRDyOYrcJf8+wosurubpzTrGdfCfOOMQ2kIHlQoFAqoJrqTbw/vZ0o0HEZMnZLhAa+MEI&#10;23J2VdjchZFe8bxPteARirk10KTU51LGqkFv4yL0SHw7hsHbxHGopRvsyOO+k5lSa+ltS/yhsT0+&#10;NFh970/ewMfz8etzpV7qR3/bj2FSkvydNOZ6Pu3uQSSc0n8Z/vAZHUpmOoQTuSg6zlqzSzKQqQwE&#10;F/R6xS4HA5uNBlkW8tKg/AUAAP//AwBQSwECLQAUAAYACAAAACEAtoM4kv4AAADhAQAAEwAAAAAA&#10;AAAAAAAAAAAAAAAAW0NvbnRlbnRfVHlwZXNdLnhtbFBLAQItABQABgAIAAAAIQA4/SH/1gAAAJQB&#10;AAALAAAAAAAAAAAAAAAAAC8BAABfcmVscy8ucmVsc1BLAQItABQABgAIAAAAIQAiJMOOtgIAALkF&#10;AAAOAAAAAAAAAAAAAAAAAC4CAABkcnMvZTJvRG9jLnhtbFBLAQItABQABgAIAAAAIQBHOzAo3QAA&#10;AAkBAAAPAAAAAAAAAAAAAAAAABAFAABkcnMvZG93bnJldi54bWxQSwUGAAAAAAQABADzAAAAGgYA&#10;AAAA&#10;" o:allowincell="f" filled="f" stroked="f">
                <v:textbox>
                  <w:txbxContent>
                    <w:p w:rsidR="00CE41BD" w:rsidRPr="008422E7" w:rsidRDefault="00CE41BD" w:rsidP="00CE41BD">
                      <w:pPr>
                        <w:pStyle w:val="BodyText"/>
                        <w:jc w:val="center"/>
                        <w:rPr>
                          <w:rFonts w:ascii="Arial" w:hAnsi="Arial" w:cs="Arial"/>
                          <w:b/>
                          <w:sz w:val="32"/>
                          <w:szCs w:val="32"/>
                        </w:rPr>
                      </w:pPr>
                      <w:r w:rsidRPr="008422E7">
                        <w:rPr>
                          <w:rFonts w:ascii="Arial" w:hAnsi="Arial" w:cs="Arial"/>
                          <w:b/>
                          <w:sz w:val="32"/>
                          <w:szCs w:val="32"/>
                        </w:rPr>
                        <w:t>PITSTONE PARISH COUNCIL</w:t>
                      </w:r>
                    </w:p>
                  </w:txbxContent>
                </v:textbox>
              </v:shape>
            </w:pict>
          </mc:Fallback>
        </mc:AlternateContent>
      </w:r>
      <w:r w:rsidR="003677BB">
        <w:rPr>
          <w:noProof/>
        </w:rPr>
        <mc:AlternateContent>
          <mc:Choice Requires="wps">
            <w:drawing>
              <wp:anchor distT="45720" distB="45720" distL="114300" distR="114300" simplePos="0" relativeHeight="251657216" behindDoc="0" locked="0" layoutInCell="1" allowOverlap="1" wp14:anchorId="507A74A0" wp14:editId="04D8F5DF">
                <wp:simplePos x="0" y="0"/>
                <wp:positionH relativeFrom="column">
                  <wp:posOffset>-9525</wp:posOffset>
                </wp:positionH>
                <wp:positionV relativeFrom="paragraph">
                  <wp:posOffset>-9525</wp:posOffset>
                </wp:positionV>
                <wp:extent cx="793115" cy="1292225"/>
                <wp:effectExtent l="0" t="0" r="0" b="31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 cy="1292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BAB" w:rsidRDefault="003677BB">
                            <w:r>
                              <w:rPr>
                                <w:noProof/>
                              </w:rPr>
                              <w:drawing>
                                <wp:inline distT="0" distB="0" distL="0" distR="0" wp14:anchorId="463C594E" wp14:editId="143AE805">
                                  <wp:extent cx="609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200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07A74A0" id="Text Box 2" o:spid="_x0000_s1027" type="#_x0000_t202" style="position:absolute;margin-left:-.75pt;margin-top:-.75pt;width:62.45pt;height:101.75pt;z-index:251657216;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ndhggIAABQFAAAOAAAAZHJzL2Uyb0RvYy54bWysVMlu2zAQvRfoPxC8O1oqx5ZgOchSFQXS&#10;BUj6ATRJWUQpkiAZS2mRf++Qsh2nC1AU1YHiMnzzZuYNVxdjL9GOWye0qnF2lmLEFdVMqG2Nv9w3&#10;syVGzhPFiNSK1/iRO3yxfv1qNZiK57rTknGLAES5ajA17rw3VZI42vGeuDNtuILDVtueeFjabcIs&#10;GQC9l0mepufJoC0zVlPuHOzeTId4HfHbllP/qW0d90jWGLj5ONo4bsKYrFek2lpiOkH3NMg/sOiJ&#10;UOD0CHVDPEEPVvwC1QtqtdOtP6O6T3TbCspjDBBNlv4UzV1HDI+xQHKcOabJ/T9Y+nH32SLBajzH&#10;SJEeSnTPR4+u9IjykJ3BuAqM7gyY+RG2ocoxUmduNf3qkNLXHVFbfmmtHjpOGLDLws3k5OqE4wLI&#10;ZvigGbghD15HoLG1fUgdJAMBOlTp8ViZQIXC5qJ8k2XAkMJRlpd5ns+jC1Idbhvr/DuuexQmNbZQ&#10;+YhOdrfOBzakOpgEZ05LwRohZVzY7eZaWrQjoJImfnv0F2ZSBWOlw7UJcdoBkuAjnAW6serfyywv&#10;0qu8nDXny8WsaIr5rFyky1malVfleVqUxU3zFAhmRdUJxri6FYofFJgVf1fhfS9M2okaREONyzlk&#10;J8b1xyDT+P0uyF54aEgp+hovj0akCoV9qxiETSpPhJzmyUv6McuQg8M/ZiXKIFR+0oAfN2PUW9RI&#10;kMhGs0fQhdVQNig+PCYw6bT9htEAjVljBS8HRvK9AmWVWVGEPo6LYr7IYWFPTzanJ0RRAKqxx2ia&#10;Xvup9x+MFdsO/By0fAlqbEQUyjOnvYah9WJE+2ci9PbpOlo9P2brHwAAAP//AwBQSwMEFAAGAAgA&#10;AAAhAEC1LmnfAAAACQEAAA8AAABkcnMvZG93bnJldi54bWxMj1FLwzAUhd+F/YdwBd+2pFXHqE3H&#10;Jgi+KDrdhm9Zc23LmpuSpF3992YguKfD5RzO+W6+HE3LBnS+sSQhmQlgSKXVDVUSPj+epgtgPijS&#10;qrWEEn7Qw7KYXOUq0/ZE7zhsQsViCflMSahD6DLOfVmjUX5mO6TofVtnVIinq7h26hTLTctTIebc&#10;qIbiQq06fKyxPG56I2H4en3Zv9ndav3sqr1ZlNveHRMpb67H1QOwgGP4D8MZP6JDEZkOtiftWSth&#10;mtzH5J+e/fT2DthBQipSAbzI+eUHxS8AAAD//wMAUEsBAi0AFAAGAAgAAAAhALaDOJL+AAAA4QEA&#10;ABMAAAAAAAAAAAAAAAAAAAAAAFtDb250ZW50X1R5cGVzXS54bWxQSwECLQAUAAYACAAAACEAOP0h&#10;/9YAAACUAQAACwAAAAAAAAAAAAAAAAAvAQAAX3JlbHMvLnJlbHNQSwECLQAUAAYACAAAACEAgoJ3&#10;YYICAAAUBQAADgAAAAAAAAAAAAAAAAAuAgAAZHJzL2Uyb0RvYy54bWxQSwECLQAUAAYACAAAACEA&#10;QLUuad8AAAAJAQAADwAAAAAAAAAAAAAAAADcBAAAZHJzL2Rvd25yZXYueG1sUEsFBgAAAAAEAAQA&#10;8wAAAOgFAAAAAA==&#10;" stroked="f">
                <v:textbox style="mso-fit-shape-to-text:t">
                  <w:txbxContent>
                    <w:p w:rsidR="00284BAB" w:rsidRDefault="003677BB">
                      <w:r>
                        <w:rPr>
                          <w:noProof/>
                        </w:rPr>
                        <w:drawing>
                          <wp:inline distT="0" distB="0" distL="0" distR="0" wp14:anchorId="463C594E" wp14:editId="143AE805">
                            <wp:extent cx="609600"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1200150"/>
                                    </a:xfrm>
                                    <a:prstGeom prst="rect">
                                      <a:avLst/>
                                    </a:prstGeom>
                                    <a:noFill/>
                                    <a:ln>
                                      <a:noFill/>
                                    </a:ln>
                                  </pic:spPr>
                                </pic:pic>
                              </a:graphicData>
                            </a:graphic>
                          </wp:inline>
                        </w:drawing>
                      </w:r>
                    </w:p>
                  </w:txbxContent>
                </v:textbox>
                <w10:wrap type="square"/>
              </v:shape>
            </w:pict>
          </mc:Fallback>
        </mc:AlternateContent>
      </w:r>
      <w:r w:rsidR="003677BB">
        <w:rPr>
          <w:noProof/>
        </w:rPr>
        <mc:AlternateContent>
          <mc:Choice Requires="wps">
            <w:drawing>
              <wp:anchor distT="0" distB="0" distL="114300" distR="114300" simplePos="0" relativeHeight="251656192" behindDoc="0" locked="0" layoutInCell="1" allowOverlap="1" wp14:anchorId="125D1407" wp14:editId="17D603DF">
                <wp:simplePos x="0" y="0"/>
                <wp:positionH relativeFrom="column">
                  <wp:posOffset>-114300</wp:posOffset>
                </wp:positionH>
                <wp:positionV relativeFrom="paragraph">
                  <wp:posOffset>1485900</wp:posOffset>
                </wp:positionV>
                <wp:extent cx="5486400" cy="0"/>
                <wp:effectExtent l="9525" t="9525" r="9525" b="9525"/>
                <wp:wrapSquare wrapText="bothSides"/>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8353B"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17pt" to="423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PrC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0n8/yFESjgy8hxZBorPOfuO5QMEosgXMEJqet84EIKYaQcI/SGyFl&#10;FFsq1APbRTpNY4bTUrDgDXHOHvaVtOhEwrzEL5YFnscwq4+KRbSWE7a+2Z4IebXhdqkCHtQCfG7W&#10;dSB+LNLFer6e56N8MluP8rSuRx83VT6abbIP0/qprqo6+xmoZXnRCsa4CuyG4czyvxP/9kyuY3Uf&#10;z3sfkrfosWFAdvhH0lHMoN91EvaaXXZ2EBnmMQbf3k4Y+Mc92I8vfPULAAD//wMAUEsDBBQABgAI&#10;AAAAIQB+V5Jb3QAAAAsBAAAPAAAAZHJzL2Rvd25yZXYueG1sTI9BT8MwDIXvSPyHyEjctnSjTKE0&#10;nWASl90oE3D0mtBWNE7VZF377zESErs920/P38u3k+vEaIfQetKwWiYgLFXetFRrOLy9LBSIEJEM&#10;dp6shtkG2BbXVzlmxp/p1Y5lrAWHUMhQQxNjn0kZqsY6DEvfW+Lblx8cRh6HWpoBzxzuOrlOko10&#10;2BJ/aLC3u8ZW3+XJccr9h3reozrMc1d+PqS79/1ITuvbm+npEUS0U/w3wy8+o0PBTEd/IhNEp2Gx&#10;UtwlaljfpSzYodINi+PfRha5vOxQ/AAAAP//AwBQSwECLQAUAAYACAAAACEAtoM4kv4AAADhAQAA&#10;EwAAAAAAAAAAAAAAAAAAAAAAW0NvbnRlbnRfVHlwZXNdLnhtbFBLAQItABQABgAIAAAAIQA4/SH/&#10;1gAAAJQBAAALAAAAAAAAAAAAAAAAAC8BAABfcmVscy8ucmVsc1BLAQItABQABgAIAAAAIQA4aPrC&#10;EQIAACkEAAAOAAAAAAAAAAAAAAAAAC4CAABkcnMvZTJvRG9jLnhtbFBLAQItABQABgAIAAAAIQB+&#10;V5Jb3QAAAAsBAAAPAAAAAAAAAAAAAAAAAGsEAABkcnMvZG93bnJldi54bWxQSwUGAAAAAAQABADz&#10;AAAAdQUAAAAA&#10;" strokeweight="1.5pt">
                <w10:wrap type="square"/>
              </v:line>
            </w:pict>
          </mc:Fallback>
        </mc:AlternateContent>
      </w:r>
    </w:p>
    <w:p w:rsidR="00CE41BD" w:rsidRDefault="00CE41BD" w:rsidP="00CE41BD">
      <w:pPr>
        <w:jc w:val="center"/>
        <w:rPr>
          <w:rFonts w:ascii="Arial" w:hAnsi="Arial" w:cs="Arial"/>
          <w:b/>
          <w:sz w:val="28"/>
          <w:szCs w:val="28"/>
        </w:rPr>
      </w:pPr>
    </w:p>
    <w:p w:rsidR="00CE41BD" w:rsidRDefault="003677BB" w:rsidP="00CE41BD">
      <w:pPr>
        <w:jc w:val="center"/>
        <w:rPr>
          <w:rFonts w:ascii="Arial" w:hAnsi="Arial" w:cs="Arial"/>
          <w:b/>
          <w:sz w:val="28"/>
          <w:szCs w:val="28"/>
        </w:rPr>
      </w:pPr>
      <w:r>
        <w:rPr>
          <w:noProof/>
        </w:rPr>
        <mc:AlternateContent>
          <mc:Choice Requires="wps">
            <w:drawing>
              <wp:anchor distT="0" distB="0" distL="114300" distR="114300" simplePos="0" relativeHeight="251659264" behindDoc="0" locked="0" layoutInCell="0" allowOverlap="1">
                <wp:simplePos x="0" y="0"/>
                <wp:positionH relativeFrom="column">
                  <wp:posOffset>1193800</wp:posOffset>
                </wp:positionH>
                <wp:positionV relativeFrom="paragraph">
                  <wp:posOffset>79375</wp:posOffset>
                </wp:positionV>
                <wp:extent cx="4297680" cy="901065"/>
                <wp:effectExtent l="0" t="0" r="190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7680" cy="901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E41BD" w:rsidRPr="00653DB4" w:rsidRDefault="00CE41BD" w:rsidP="00CE41BD">
                            <w:pPr>
                              <w:pStyle w:val="BodyText"/>
                              <w:jc w:val="center"/>
                              <w:rPr>
                                <w:rFonts w:ascii="Arial" w:hAnsi="Arial" w:cs="Arial"/>
                                <w:sz w:val="20"/>
                              </w:rPr>
                            </w:pPr>
                            <w:r w:rsidRPr="00653DB4">
                              <w:rPr>
                                <w:rFonts w:ascii="Arial" w:hAnsi="Arial" w:cs="Arial"/>
                                <w:sz w:val="20"/>
                              </w:rPr>
                              <w:t>9 Warwick Road, Pitstone, Beds, LU7 9FE</w:t>
                            </w:r>
                          </w:p>
                          <w:p w:rsidR="00CE41BD" w:rsidRDefault="00CE41BD" w:rsidP="00CE41BD">
                            <w:pPr>
                              <w:jc w:val="center"/>
                              <w:rPr>
                                <w:rFonts w:ascii="Arial" w:hAnsi="Arial" w:cs="Arial"/>
                                <w:sz w:val="20"/>
                              </w:rPr>
                            </w:pPr>
                            <w:r w:rsidRPr="008422E7">
                              <w:rPr>
                                <w:rFonts w:ascii="Arial" w:hAnsi="Arial" w:cs="Arial"/>
                                <w:sz w:val="20"/>
                              </w:rPr>
                              <w:t xml:space="preserve">Tel: 01296 660791.  Email: </w:t>
                            </w:r>
                            <w:hyperlink r:id="rId9" w:history="1">
                              <w:r w:rsidRPr="004D055B">
                                <w:rPr>
                                  <w:rStyle w:val="Hyperlink"/>
                                  <w:rFonts w:ascii="Arial" w:hAnsi="Arial" w:cs="Arial"/>
                                  <w:sz w:val="20"/>
                                </w:rPr>
                                <w:t>parishclerk@pitstone.co.uk</w:t>
                              </w:r>
                            </w:hyperlink>
                          </w:p>
                          <w:p w:rsidR="00CE41BD" w:rsidRDefault="00CE41BD" w:rsidP="00CE41BD">
                            <w:pPr>
                              <w:jc w:val="center"/>
                              <w:rPr>
                                <w:rFonts w:ascii="Arial" w:hAnsi="Arial"/>
                                <w:spacing w:val="8"/>
                                <w:sz w:val="20"/>
                              </w:rPr>
                            </w:pPr>
                            <w:r>
                              <w:rPr>
                                <w:rFonts w:ascii="Arial" w:hAnsi="Arial"/>
                                <w:spacing w:val="8"/>
                                <w:sz w:val="20"/>
                              </w:rPr>
                              <w:t>Facebook: Pitstone Parish Council   Twitter: @pitstone_pc</w:t>
                            </w:r>
                          </w:p>
                          <w:p w:rsidR="00CE41BD" w:rsidRDefault="00CE41BD" w:rsidP="00CE41BD">
                            <w:pPr>
                              <w:jc w:val="center"/>
                            </w:pPr>
                            <w:r>
                              <w:rPr>
                                <w:rFonts w:ascii="Arial" w:hAnsi="Arial"/>
                                <w:spacing w:val="8"/>
                                <w:sz w:val="20"/>
                              </w:rPr>
                              <w:t>Web site: www.pitstone.co.uk</w:t>
                            </w:r>
                            <w:r>
                              <w:rPr>
                                <w:rFonts w:ascii="Arial" w:hAnsi="Arial"/>
                                <w:spacing w:val="8"/>
                                <w:sz w:val="20"/>
                              </w:rPr>
                              <w:br/>
                              <w:t>VAT registration number: 944 4611 21</w:t>
                            </w:r>
                          </w:p>
                          <w:p w:rsidR="00CE41BD" w:rsidRPr="008422E7" w:rsidRDefault="00CE41BD" w:rsidP="00CE41BD">
                            <w:pPr>
                              <w:jc w:val="center"/>
                              <w:rPr>
                                <w:rFonts w:ascii="Arial" w:hAnsi="Arial" w:cs="Arial"/>
                                <w:sz w:val="20"/>
                              </w:rPr>
                            </w:pPr>
                          </w:p>
                          <w:p w:rsidR="00CE41BD" w:rsidRDefault="00CE41BD" w:rsidP="00CE41BD">
                            <w:pPr>
                              <w:pStyle w:val="BodyText"/>
                              <w:rPr>
                                <w:b/>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94pt;margin-top:6.25pt;width:338.4pt;height:7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IeuAIAAMAFAAAOAAAAZHJzL2Uyb0RvYy54bWysVNtunDAQfa/Uf7D8TrjUywIKGyXLUlVK&#10;L1LSD/CCWayCTW3vsmnVf+/Y7C3JS9WWB2R7xsdnZs7M9c2+79COKc2lyHF4FWDERCVrLjY5/vpY&#10;eglG2lBR004KluMnpvHN4u2b63HIWCRb2dVMIQAROhuHHLfGDJnv66plPdVXcmACjI1UPTWwVRu/&#10;VnQE9L7zoyCI/VGqelCyYlrDaTEZ8cLhNw2rzOem0cygLsfAzbi/cv+1/fuLa5ptFB1aXh1o0L9g&#10;0VMu4NETVEENRVvFX0H1vFJSy8ZcVbL3ZdPwirkYIJoweBHNQ0sH5mKB5OjhlCb9/2CrT7svCvEa&#10;aoeRoD2U6JHtDbqTezSz2RkHnYHTwwBuZg/H1tNGqod7WX3TSMhlS8WG3Solx5bRGtiF9qZ/cXXC&#10;0RZkPX6UNTxDt0Y6oH2jegsIyUCADlV6OlXGUqngkETpPE7AVIEthUzFjpxPs+PtQWnznske2UWO&#10;FVTeodPdvTaWDc2OLvYxIUveda76nXh2AI7TCbwNV63NsnDF/JkG6SpZJcQjUbzySFAU3m25JF5c&#10;hvNZ8a5YLovwl303JFnL65oJ+8xRWCH5s8IdJD5J4iQtLTteWzhLSavNetkptKMg7NJ9LudgObv5&#10;z2m4JEAsL0IKIxLcRalXxsncIyWZeek8SLwgTO/SOCApKcrnId1zwf49JDRCJWfRbBLTmfSL2AL3&#10;vY6NZj03MDo63uc4OTnRzEpwJWpXWkN5N60vUmHpn1MB5T4W2gnWanRSq9mv964zomMfrGX9BApW&#10;EgQGWoSxB4tWqh8YjTBCcqy/b6liGHUfBHRBGhJiZ47bkNk8go26tKwvLVRUAJVjg9G0XJppTm0H&#10;xTctvDT1nZC30DkNd6K2LTaxOvQbjAkX22Gk2Tl0uXde58G7+A0AAP//AwBQSwMEFAAGAAgAAAAh&#10;AN/1bXvdAAAACgEAAA8AAABkcnMvZG93bnJldi54bWxMj09PwzAMxe9IfIfISNxYwtROpTSdEIgr&#10;iPFH4uY1XlvROFWTreXbY05w87Ofnt+v2i5+UCeaYh/YwvXKgCJuguu5tfD2+nhVgIoJ2eEQmCx8&#10;U4RtfX5WYenCzC902qVWSQjHEi10KY2l1rHpyGNchZFYbocweUwip1a7CWcJ94NeG7PRHnuWDx2O&#10;dN9R87U7egvvT4fPj8w8tw8+H+ewGM3+Rlt7ebHc3YJKtKQ/M/zWl+pQS6d9OLKLahBdFMKSZFjn&#10;oMRQbDJh2csizzLQdaX/I9Q/AAAA//8DAFBLAQItABQABgAIAAAAIQC2gziS/gAAAOEBAAATAAAA&#10;AAAAAAAAAAAAAAAAAABbQ29udGVudF9UeXBlc10ueG1sUEsBAi0AFAAGAAgAAAAhADj9If/WAAAA&#10;lAEAAAsAAAAAAAAAAAAAAAAALwEAAF9yZWxzLy5yZWxzUEsBAi0AFAAGAAgAAAAhAP6SEh64AgAA&#10;wAUAAA4AAAAAAAAAAAAAAAAALgIAAGRycy9lMm9Eb2MueG1sUEsBAi0AFAAGAAgAAAAhAN/1bXvd&#10;AAAACgEAAA8AAAAAAAAAAAAAAAAAEgUAAGRycy9kb3ducmV2LnhtbFBLBQYAAAAABAAEAPMAAAAc&#10;BgAAAAA=&#10;" o:allowincell="f" filled="f" stroked="f">
                <v:textbox>
                  <w:txbxContent>
                    <w:p w:rsidR="00CE41BD" w:rsidRPr="00653DB4" w:rsidRDefault="00CE41BD" w:rsidP="00CE41BD">
                      <w:pPr>
                        <w:pStyle w:val="BodyText"/>
                        <w:jc w:val="center"/>
                        <w:rPr>
                          <w:rFonts w:ascii="Arial" w:hAnsi="Arial" w:cs="Arial"/>
                          <w:sz w:val="20"/>
                        </w:rPr>
                      </w:pPr>
                      <w:r w:rsidRPr="00653DB4">
                        <w:rPr>
                          <w:rFonts w:ascii="Arial" w:hAnsi="Arial" w:cs="Arial"/>
                          <w:sz w:val="20"/>
                        </w:rPr>
                        <w:t>9 Warwick Road, Pitstone, Beds, LU7 9FE</w:t>
                      </w:r>
                    </w:p>
                    <w:p w:rsidR="00CE41BD" w:rsidRDefault="00CE41BD" w:rsidP="00CE41BD">
                      <w:pPr>
                        <w:jc w:val="center"/>
                        <w:rPr>
                          <w:rFonts w:ascii="Arial" w:hAnsi="Arial" w:cs="Arial"/>
                          <w:sz w:val="20"/>
                        </w:rPr>
                      </w:pPr>
                      <w:r w:rsidRPr="008422E7">
                        <w:rPr>
                          <w:rFonts w:ascii="Arial" w:hAnsi="Arial" w:cs="Arial"/>
                          <w:sz w:val="20"/>
                        </w:rPr>
                        <w:t xml:space="preserve">Tel: 01296 660791.  Email: </w:t>
                      </w:r>
                      <w:hyperlink r:id="rId10" w:history="1">
                        <w:r w:rsidRPr="004D055B">
                          <w:rPr>
                            <w:rStyle w:val="Hyperlink"/>
                            <w:rFonts w:ascii="Arial" w:hAnsi="Arial" w:cs="Arial"/>
                            <w:sz w:val="20"/>
                          </w:rPr>
                          <w:t>parishclerk@pitstone.co.uk</w:t>
                        </w:r>
                      </w:hyperlink>
                    </w:p>
                    <w:p w:rsidR="00CE41BD" w:rsidRDefault="00CE41BD" w:rsidP="00CE41BD">
                      <w:pPr>
                        <w:jc w:val="center"/>
                        <w:rPr>
                          <w:rFonts w:ascii="Arial" w:hAnsi="Arial"/>
                          <w:spacing w:val="8"/>
                          <w:sz w:val="20"/>
                        </w:rPr>
                      </w:pPr>
                      <w:r>
                        <w:rPr>
                          <w:rFonts w:ascii="Arial" w:hAnsi="Arial"/>
                          <w:spacing w:val="8"/>
                          <w:sz w:val="20"/>
                        </w:rPr>
                        <w:t>Facebook: Pitstone Parish Council   Twitter: @pitstone_pc</w:t>
                      </w:r>
                    </w:p>
                    <w:p w:rsidR="00CE41BD" w:rsidRDefault="00CE41BD" w:rsidP="00CE41BD">
                      <w:pPr>
                        <w:jc w:val="center"/>
                      </w:pPr>
                      <w:r>
                        <w:rPr>
                          <w:rFonts w:ascii="Arial" w:hAnsi="Arial"/>
                          <w:spacing w:val="8"/>
                          <w:sz w:val="20"/>
                        </w:rPr>
                        <w:t>Web site: www.pitstone.co.uk</w:t>
                      </w:r>
                      <w:r>
                        <w:rPr>
                          <w:rFonts w:ascii="Arial" w:hAnsi="Arial"/>
                          <w:spacing w:val="8"/>
                          <w:sz w:val="20"/>
                        </w:rPr>
                        <w:br/>
                        <w:t>VAT registration number: 944 4611 21</w:t>
                      </w:r>
                    </w:p>
                    <w:p w:rsidR="00CE41BD" w:rsidRPr="008422E7" w:rsidRDefault="00CE41BD" w:rsidP="00CE41BD">
                      <w:pPr>
                        <w:jc w:val="center"/>
                        <w:rPr>
                          <w:rFonts w:ascii="Arial" w:hAnsi="Arial" w:cs="Arial"/>
                          <w:sz w:val="20"/>
                        </w:rPr>
                      </w:pPr>
                    </w:p>
                    <w:p w:rsidR="00CE41BD" w:rsidRDefault="00CE41BD" w:rsidP="00CE41BD">
                      <w:pPr>
                        <w:pStyle w:val="BodyText"/>
                        <w:rPr>
                          <w:b/>
                          <w:sz w:val="20"/>
                        </w:rPr>
                      </w:pPr>
                    </w:p>
                  </w:txbxContent>
                </v:textbox>
              </v:shape>
            </w:pict>
          </mc:Fallback>
        </mc:AlternateContent>
      </w:r>
    </w:p>
    <w:p w:rsidR="00CE41BD" w:rsidRDefault="00CE41BD" w:rsidP="00CE41BD">
      <w:pPr>
        <w:jc w:val="center"/>
        <w:rPr>
          <w:rFonts w:ascii="Arial" w:hAnsi="Arial" w:cs="Arial"/>
          <w:b/>
          <w:sz w:val="28"/>
          <w:szCs w:val="28"/>
        </w:rPr>
      </w:pPr>
    </w:p>
    <w:p w:rsidR="00CE41BD" w:rsidRDefault="00CE41BD" w:rsidP="00CE41BD">
      <w:pPr>
        <w:jc w:val="center"/>
        <w:rPr>
          <w:rFonts w:ascii="Arial" w:hAnsi="Arial" w:cs="Arial"/>
          <w:b/>
          <w:sz w:val="28"/>
          <w:szCs w:val="28"/>
        </w:rPr>
      </w:pPr>
    </w:p>
    <w:p w:rsidR="003B4D64" w:rsidRDefault="003B4D64" w:rsidP="00CE41BD">
      <w:pPr>
        <w:jc w:val="center"/>
      </w:pPr>
    </w:p>
    <w:p w:rsidR="00CE41BD" w:rsidRDefault="00CE41BD"/>
    <w:p w:rsidR="00CE41BD" w:rsidRDefault="00CE41BD"/>
    <w:p w:rsidR="00CE41BD" w:rsidRDefault="00CE41BD"/>
    <w:p w:rsidR="00CE41BD" w:rsidRDefault="00CE41BD" w:rsidP="00CE41BD">
      <w:pPr>
        <w:pStyle w:val="Heading1"/>
      </w:pPr>
      <w:r>
        <w:t>Community Engagement Strategy</w:t>
      </w:r>
    </w:p>
    <w:p w:rsidR="00CE41BD" w:rsidRDefault="00CE41BD"/>
    <w:p w:rsidR="00CE41BD" w:rsidRDefault="00CE41BD"/>
    <w:p w:rsidR="00CE41BD" w:rsidRDefault="00CE41BD"/>
    <w:p w:rsidR="004B7E44" w:rsidRPr="008E299A" w:rsidRDefault="00CE41BD" w:rsidP="00AF1F6F">
      <w:pPr>
        <w:rPr>
          <w:rFonts w:ascii="Arial" w:hAnsi="Arial" w:cs="Arial"/>
          <w:b/>
          <w:sz w:val="20"/>
          <w:szCs w:val="20"/>
          <w:u w:val="single"/>
        </w:rPr>
      </w:pPr>
      <w:r w:rsidRPr="008E299A">
        <w:rPr>
          <w:rFonts w:ascii="Arial" w:hAnsi="Arial" w:cs="Arial"/>
          <w:b/>
          <w:sz w:val="20"/>
          <w:szCs w:val="20"/>
          <w:u w:val="single"/>
        </w:rPr>
        <w:t>Purpose</w:t>
      </w:r>
    </w:p>
    <w:p w:rsidR="002A3B72" w:rsidRPr="00CE41BD" w:rsidRDefault="002A3B72" w:rsidP="00AF1F6F">
      <w:pPr>
        <w:rPr>
          <w:rFonts w:ascii="Arial" w:hAnsi="Arial" w:cs="Arial"/>
          <w:sz w:val="20"/>
          <w:szCs w:val="20"/>
        </w:rPr>
      </w:pPr>
    </w:p>
    <w:p w:rsidR="00C603D7" w:rsidRPr="00CE41BD" w:rsidRDefault="004E53C4" w:rsidP="00AF1F6F">
      <w:pPr>
        <w:rPr>
          <w:rFonts w:ascii="Arial" w:hAnsi="Arial" w:cs="Arial"/>
          <w:sz w:val="20"/>
          <w:szCs w:val="20"/>
        </w:rPr>
      </w:pPr>
      <w:r w:rsidRPr="00CE41BD">
        <w:rPr>
          <w:rFonts w:ascii="Arial" w:hAnsi="Arial" w:cs="Arial"/>
          <w:sz w:val="20"/>
          <w:szCs w:val="20"/>
        </w:rPr>
        <w:t>The purpose of community engagement is to effectively involve people in the decision-making</w:t>
      </w:r>
      <w:r w:rsidR="00284BAB" w:rsidRPr="00CE41BD">
        <w:rPr>
          <w:rFonts w:ascii="Arial" w:hAnsi="Arial" w:cs="Arial"/>
          <w:sz w:val="20"/>
          <w:szCs w:val="20"/>
        </w:rPr>
        <w:t xml:space="preserve"> processes and work of the Parish </w:t>
      </w:r>
      <w:r w:rsidRPr="00CE41BD">
        <w:rPr>
          <w:rFonts w:ascii="Arial" w:hAnsi="Arial" w:cs="Arial"/>
          <w:sz w:val="20"/>
          <w:szCs w:val="20"/>
        </w:rPr>
        <w:t xml:space="preserve">Council. It will give a voice to local people as individuals, as well as community groups, public bodies, businesses, and anyone with an interest in the Council’s services and projects. </w:t>
      </w:r>
      <w:r w:rsidR="00525C5C" w:rsidRPr="00CE41BD">
        <w:rPr>
          <w:rFonts w:ascii="Arial" w:hAnsi="Arial" w:cs="Arial"/>
          <w:sz w:val="20"/>
          <w:szCs w:val="20"/>
        </w:rPr>
        <w:t>Engagement is a two-way process, which allows the public to talk to the Council about their views and needs</w:t>
      </w:r>
      <w:r w:rsidR="002D00E4">
        <w:rPr>
          <w:rFonts w:ascii="Arial" w:hAnsi="Arial" w:cs="Arial"/>
          <w:sz w:val="20"/>
          <w:szCs w:val="20"/>
        </w:rPr>
        <w:t>,</w:t>
      </w:r>
      <w:r w:rsidR="00525C5C" w:rsidRPr="00CE41BD">
        <w:rPr>
          <w:rFonts w:ascii="Arial" w:hAnsi="Arial" w:cs="Arial"/>
          <w:sz w:val="20"/>
          <w:szCs w:val="20"/>
        </w:rPr>
        <w:t xml:space="preserve"> and in return </w:t>
      </w:r>
      <w:r w:rsidR="008F7EA5" w:rsidRPr="00CE41BD">
        <w:rPr>
          <w:rFonts w:ascii="Arial" w:hAnsi="Arial" w:cs="Arial"/>
          <w:sz w:val="20"/>
          <w:szCs w:val="20"/>
        </w:rPr>
        <w:t>enables</w:t>
      </w:r>
      <w:r w:rsidR="00525C5C" w:rsidRPr="00CE41BD">
        <w:rPr>
          <w:rFonts w:ascii="Arial" w:hAnsi="Arial" w:cs="Arial"/>
          <w:sz w:val="20"/>
          <w:szCs w:val="20"/>
        </w:rPr>
        <w:t xml:space="preserve"> the Council to tell the community about its work, its priorities and how well it is performing. </w:t>
      </w:r>
      <w:r w:rsidRPr="00CE41BD">
        <w:rPr>
          <w:rFonts w:ascii="Arial" w:hAnsi="Arial" w:cs="Arial"/>
          <w:sz w:val="20"/>
          <w:szCs w:val="20"/>
        </w:rPr>
        <w:t xml:space="preserve"> </w:t>
      </w:r>
    </w:p>
    <w:p w:rsidR="001777C4" w:rsidRPr="00CE41BD" w:rsidRDefault="001777C4" w:rsidP="00AF1F6F">
      <w:pPr>
        <w:rPr>
          <w:rFonts w:ascii="Arial" w:hAnsi="Arial" w:cs="Arial"/>
          <w:sz w:val="20"/>
          <w:szCs w:val="20"/>
        </w:rPr>
      </w:pPr>
    </w:p>
    <w:p w:rsidR="00040269" w:rsidRPr="00CE41BD" w:rsidRDefault="00040269" w:rsidP="00AF1F6F">
      <w:pPr>
        <w:rPr>
          <w:rFonts w:ascii="Arial" w:hAnsi="Arial" w:cs="Arial"/>
          <w:sz w:val="20"/>
          <w:szCs w:val="20"/>
        </w:rPr>
      </w:pPr>
      <w:r w:rsidRPr="00CE41BD">
        <w:rPr>
          <w:rFonts w:ascii="Arial" w:hAnsi="Arial" w:cs="Arial"/>
          <w:sz w:val="20"/>
          <w:szCs w:val="20"/>
        </w:rPr>
        <w:t>The aim of the strategy is to provide opportunities for people to participate at whatever level they wish in order to influence the Council’s service delivery, priorities and policies.</w:t>
      </w:r>
    </w:p>
    <w:p w:rsidR="00040269" w:rsidRPr="00CE41BD" w:rsidRDefault="00040269" w:rsidP="00AF1F6F">
      <w:pPr>
        <w:rPr>
          <w:rFonts w:ascii="Arial" w:hAnsi="Arial" w:cs="Arial"/>
          <w:sz w:val="20"/>
          <w:szCs w:val="20"/>
        </w:rPr>
      </w:pPr>
    </w:p>
    <w:p w:rsidR="009F03FF" w:rsidRPr="00527F10" w:rsidRDefault="00040269" w:rsidP="009F03FF">
      <w:pPr>
        <w:tabs>
          <w:tab w:val="left" w:pos="426"/>
        </w:tabs>
        <w:rPr>
          <w:rFonts w:ascii="Arial" w:hAnsi="Arial" w:cs="Arial"/>
          <w:sz w:val="20"/>
          <w:szCs w:val="20"/>
        </w:rPr>
      </w:pPr>
      <w:r w:rsidRPr="00CE41BD">
        <w:rPr>
          <w:rFonts w:ascii="Arial" w:hAnsi="Arial" w:cs="Arial"/>
          <w:sz w:val="20"/>
          <w:szCs w:val="20"/>
        </w:rPr>
        <w:t xml:space="preserve">Effective community engagement will help to clearly identify the needs of local people, empower the community in local decision-making, and create a greater level of interest in, and understanding of, local government.  </w:t>
      </w:r>
      <w:r w:rsidR="009D1D73">
        <w:rPr>
          <w:rFonts w:ascii="Arial" w:hAnsi="Arial" w:cs="Arial"/>
          <w:sz w:val="20"/>
          <w:szCs w:val="20"/>
        </w:rPr>
        <w:br/>
      </w:r>
      <w:r w:rsidR="009D1D73">
        <w:rPr>
          <w:rFonts w:ascii="Arial" w:hAnsi="Arial" w:cs="Arial"/>
          <w:sz w:val="20"/>
          <w:szCs w:val="20"/>
        </w:rPr>
        <w:br/>
      </w:r>
      <w:r w:rsidR="009F03FF">
        <w:rPr>
          <w:rFonts w:ascii="Arial" w:hAnsi="Arial" w:cs="Arial"/>
          <w:sz w:val="20"/>
          <w:szCs w:val="20"/>
        </w:rPr>
        <w:t>This policy applies primarily to the Parish Council, although elements may be utilised by the Recreation Ground Charity and Pitstone Parish Charity where appropriate.</w:t>
      </w:r>
    </w:p>
    <w:p w:rsidR="009D1D73" w:rsidRPr="00CE41BD" w:rsidRDefault="009D1D73" w:rsidP="00AF1F6F">
      <w:pPr>
        <w:rPr>
          <w:rFonts w:ascii="Arial" w:hAnsi="Arial" w:cs="Arial"/>
          <w:sz w:val="20"/>
          <w:szCs w:val="20"/>
        </w:rPr>
      </w:pPr>
    </w:p>
    <w:p w:rsidR="00040269" w:rsidRPr="00CE41BD" w:rsidRDefault="00040269" w:rsidP="00AF1F6F">
      <w:pPr>
        <w:rPr>
          <w:rFonts w:ascii="Arial" w:hAnsi="Arial" w:cs="Arial"/>
          <w:sz w:val="20"/>
          <w:szCs w:val="20"/>
        </w:rPr>
      </w:pPr>
    </w:p>
    <w:p w:rsidR="001D1259" w:rsidRPr="008E299A" w:rsidRDefault="00CE41BD" w:rsidP="00AF1F6F">
      <w:pPr>
        <w:rPr>
          <w:rFonts w:ascii="Arial" w:hAnsi="Arial" w:cs="Arial"/>
          <w:b/>
          <w:sz w:val="20"/>
          <w:szCs w:val="20"/>
          <w:u w:val="single"/>
        </w:rPr>
      </w:pPr>
      <w:r w:rsidRPr="008E299A">
        <w:rPr>
          <w:rFonts w:ascii="Arial" w:hAnsi="Arial" w:cs="Arial"/>
          <w:b/>
          <w:sz w:val="20"/>
          <w:szCs w:val="20"/>
          <w:u w:val="single"/>
        </w:rPr>
        <w:t>Legislation</w:t>
      </w:r>
    </w:p>
    <w:p w:rsidR="001D1259" w:rsidRPr="00CE41BD" w:rsidRDefault="001D1259" w:rsidP="00AF1F6F">
      <w:pPr>
        <w:rPr>
          <w:rFonts w:ascii="Arial" w:hAnsi="Arial" w:cs="Arial"/>
          <w:sz w:val="20"/>
          <w:szCs w:val="20"/>
        </w:rPr>
      </w:pPr>
    </w:p>
    <w:p w:rsidR="00C946A7" w:rsidRPr="00CE41BD" w:rsidRDefault="00685C11" w:rsidP="00AF1F6F">
      <w:pPr>
        <w:rPr>
          <w:rFonts w:ascii="Arial" w:hAnsi="Arial" w:cs="Arial"/>
          <w:sz w:val="20"/>
          <w:szCs w:val="20"/>
        </w:rPr>
      </w:pPr>
      <w:r w:rsidRPr="00CE41BD">
        <w:rPr>
          <w:rFonts w:ascii="Arial" w:hAnsi="Arial" w:cs="Arial"/>
          <w:sz w:val="20"/>
          <w:szCs w:val="20"/>
        </w:rPr>
        <w:t xml:space="preserve">The </w:t>
      </w:r>
      <w:r w:rsidRPr="00CE41BD">
        <w:rPr>
          <w:rFonts w:ascii="Arial" w:hAnsi="Arial" w:cs="Arial"/>
          <w:i/>
          <w:sz w:val="20"/>
          <w:szCs w:val="20"/>
        </w:rPr>
        <w:t>Local Government and Public Involvement in Health Act (2007)</w:t>
      </w:r>
      <w:r w:rsidRPr="00CE41BD">
        <w:rPr>
          <w:rFonts w:ascii="Arial" w:hAnsi="Arial" w:cs="Arial"/>
          <w:sz w:val="20"/>
          <w:szCs w:val="20"/>
        </w:rPr>
        <w:t xml:space="preserve"> </w:t>
      </w:r>
      <w:r w:rsidR="003270CE" w:rsidRPr="00CE41BD">
        <w:rPr>
          <w:rFonts w:ascii="Arial" w:hAnsi="Arial" w:cs="Arial"/>
          <w:sz w:val="20"/>
          <w:szCs w:val="20"/>
        </w:rPr>
        <w:t>places emphasis on the importance of effective engagement with the community and facilitating inclusive and effective participation by individuals and organisations in local governance.</w:t>
      </w:r>
    </w:p>
    <w:p w:rsidR="00C948C1" w:rsidRPr="00CE41BD" w:rsidRDefault="00C948C1" w:rsidP="00AF1F6F">
      <w:pPr>
        <w:rPr>
          <w:rFonts w:ascii="Arial" w:hAnsi="Arial" w:cs="Arial"/>
          <w:b/>
          <w:sz w:val="20"/>
          <w:szCs w:val="20"/>
        </w:rPr>
      </w:pPr>
    </w:p>
    <w:p w:rsidR="009D1D73" w:rsidRDefault="009D1D73" w:rsidP="00AF1F6F">
      <w:pPr>
        <w:rPr>
          <w:rFonts w:ascii="Arial" w:hAnsi="Arial" w:cs="Arial"/>
          <w:b/>
          <w:sz w:val="20"/>
          <w:szCs w:val="20"/>
          <w:u w:val="single"/>
        </w:rPr>
      </w:pPr>
    </w:p>
    <w:p w:rsidR="00FE60B5" w:rsidRPr="008E299A" w:rsidRDefault="00FD53C2" w:rsidP="00AF1F6F">
      <w:pPr>
        <w:rPr>
          <w:rFonts w:ascii="Arial" w:hAnsi="Arial" w:cs="Arial"/>
          <w:b/>
          <w:sz w:val="20"/>
          <w:szCs w:val="20"/>
          <w:u w:val="single"/>
        </w:rPr>
      </w:pPr>
      <w:r w:rsidRPr="008E299A">
        <w:rPr>
          <w:rFonts w:ascii="Arial" w:hAnsi="Arial" w:cs="Arial"/>
          <w:b/>
          <w:sz w:val="20"/>
          <w:szCs w:val="20"/>
          <w:u w:val="single"/>
        </w:rPr>
        <w:t>Our Commitment to Community Engagement</w:t>
      </w:r>
    </w:p>
    <w:p w:rsidR="00F60B99" w:rsidRPr="00CE41BD" w:rsidRDefault="00F60B99" w:rsidP="00AF1F6F">
      <w:pPr>
        <w:rPr>
          <w:rFonts w:ascii="Arial" w:hAnsi="Arial" w:cs="Arial"/>
          <w:b/>
          <w:sz w:val="20"/>
          <w:szCs w:val="20"/>
        </w:rPr>
      </w:pPr>
      <w:bookmarkStart w:id="1" w:name="OLE_LINK1"/>
    </w:p>
    <w:p w:rsidR="00AF1F6F" w:rsidRPr="00CE41BD" w:rsidRDefault="00284BAB" w:rsidP="00AF1F6F">
      <w:pPr>
        <w:rPr>
          <w:rFonts w:ascii="Arial" w:hAnsi="Arial" w:cs="Arial"/>
          <w:sz w:val="20"/>
          <w:szCs w:val="20"/>
        </w:rPr>
      </w:pPr>
      <w:r w:rsidRPr="00CE41BD">
        <w:rPr>
          <w:rFonts w:ascii="Arial" w:hAnsi="Arial" w:cs="Arial"/>
          <w:sz w:val="20"/>
          <w:szCs w:val="20"/>
        </w:rPr>
        <w:t>The Parish</w:t>
      </w:r>
      <w:r w:rsidR="00AF1F6F" w:rsidRPr="00CE41BD">
        <w:rPr>
          <w:rFonts w:ascii="Arial" w:hAnsi="Arial" w:cs="Arial"/>
          <w:sz w:val="20"/>
          <w:szCs w:val="20"/>
        </w:rPr>
        <w:t xml:space="preserve"> Council has three main aims of: </w:t>
      </w:r>
    </w:p>
    <w:p w:rsidR="00AF1F6F" w:rsidRPr="00CE41BD" w:rsidRDefault="00AF1F6F" w:rsidP="00AF1F6F">
      <w:pPr>
        <w:rPr>
          <w:rFonts w:ascii="Arial" w:hAnsi="Arial" w:cs="Arial"/>
          <w:sz w:val="20"/>
          <w:szCs w:val="20"/>
        </w:rPr>
      </w:pPr>
    </w:p>
    <w:p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representing the local community</w:t>
      </w:r>
    </w:p>
    <w:p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delivering services to meet local needs, and</w:t>
      </w:r>
    </w:p>
    <w:p w:rsidR="00AF1F6F" w:rsidRPr="00CE41BD" w:rsidRDefault="00AF1F6F" w:rsidP="00E37CF0">
      <w:pPr>
        <w:widowControl w:val="0"/>
        <w:numPr>
          <w:ilvl w:val="0"/>
          <w:numId w:val="10"/>
        </w:numPr>
        <w:ind w:hanging="720"/>
        <w:rPr>
          <w:rFonts w:ascii="Arial" w:hAnsi="Arial" w:cs="Arial"/>
          <w:color w:val="000000"/>
          <w:kern w:val="28"/>
          <w:sz w:val="20"/>
          <w:szCs w:val="20"/>
        </w:rPr>
      </w:pPr>
      <w:r w:rsidRPr="00CE41BD">
        <w:rPr>
          <w:rFonts w:ascii="Arial" w:hAnsi="Arial" w:cs="Arial"/>
          <w:color w:val="000000"/>
          <w:kern w:val="28"/>
          <w:sz w:val="20"/>
          <w:szCs w:val="20"/>
        </w:rPr>
        <w:t>striving to improve quality of life in the parish.</w:t>
      </w:r>
    </w:p>
    <w:p w:rsidR="00AF1F6F" w:rsidRPr="00CE41BD" w:rsidRDefault="00AF1F6F" w:rsidP="00AF1F6F">
      <w:pPr>
        <w:widowControl w:val="0"/>
        <w:rPr>
          <w:rFonts w:ascii="Arial" w:hAnsi="Arial" w:cs="Arial"/>
          <w:color w:val="000000"/>
          <w:kern w:val="28"/>
          <w:sz w:val="20"/>
          <w:szCs w:val="20"/>
        </w:rPr>
      </w:pPr>
      <w:r w:rsidRPr="00CE41BD">
        <w:rPr>
          <w:rFonts w:ascii="Arial" w:hAnsi="Arial" w:cs="Arial"/>
          <w:color w:val="000000"/>
          <w:kern w:val="28"/>
          <w:sz w:val="20"/>
          <w:szCs w:val="20"/>
        </w:rPr>
        <w:t> </w:t>
      </w:r>
    </w:p>
    <w:p w:rsidR="001C7DCC" w:rsidRPr="00CE41BD" w:rsidRDefault="00AF1F6F" w:rsidP="00AF1F6F">
      <w:pPr>
        <w:rPr>
          <w:rFonts w:ascii="Arial" w:hAnsi="Arial" w:cs="Arial"/>
          <w:sz w:val="20"/>
          <w:szCs w:val="20"/>
        </w:rPr>
      </w:pPr>
      <w:r w:rsidRPr="00CE41BD">
        <w:rPr>
          <w:rFonts w:ascii="Arial" w:hAnsi="Arial" w:cs="Arial"/>
          <w:sz w:val="20"/>
          <w:szCs w:val="20"/>
        </w:rPr>
        <w:t xml:space="preserve">So </w:t>
      </w:r>
      <w:r w:rsidR="001C7DCC" w:rsidRPr="00CE41BD">
        <w:rPr>
          <w:rFonts w:ascii="Arial" w:hAnsi="Arial" w:cs="Arial"/>
          <w:sz w:val="20"/>
          <w:szCs w:val="20"/>
        </w:rPr>
        <w:t xml:space="preserve">community engagement </w:t>
      </w:r>
      <w:r w:rsidRPr="00CE41BD">
        <w:rPr>
          <w:rFonts w:ascii="Arial" w:hAnsi="Arial" w:cs="Arial"/>
          <w:sz w:val="20"/>
          <w:szCs w:val="20"/>
        </w:rPr>
        <w:t>is key at many levels including:</w:t>
      </w:r>
    </w:p>
    <w:p w:rsidR="001C7DCC" w:rsidRPr="00CE41BD" w:rsidRDefault="001C7DCC" w:rsidP="00AF1F6F">
      <w:pPr>
        <w:ind w:left="360"/>
        <w:rPr>
          <w:rFonts w:ascii="Arial" w:hAnsi="Arial" w:cs="Arial"/>
          <w:sz w:val="20"/>
          <w:szCs w:val="20"/>
        </w:rPr>
      </w:pPr>
    </w:p>
    <w:p w:rsidR="00AF1F6F" w:rsidRPr="00CE41BD" w:rsidRDefault="00AF1F6F" w:rsidP="00E37CF0">
      <w:pPr>
        <w:numPr>
          <w:ilvl w:val="1"/>
          <w:numId w:val="1"/>
        </w:numPr>
        <w:ind w:left="709" w:hanging="709"/>
        <w:rPr>
          <w:rFonts w:ascii="Arial" w:hAnsi="Arial" w:cs="Arial"/>
          <w:sz w:val="20"/>
          <w:szCs w:val="20"/>
        </w:rPr>
      </w:pPr>
      <w:r w:rsidRPr="00CE41BD">
        <w:rPr>
          <w:rFonts w:ascii="Arial" w:hAnsi="Arial" w:cs="Arial"/>
          <w:sz w:val="20"/>
          <w:szCs w:val="20"/>
        </w:rPr>
        <w:t>C</w:t>
      </w:r>
      <w:r w:rsidR="001C7DCC" w:rsidRPr="00CE41BD">
        <w:rPr>
          <w:rFonts w:ascii="Arial" w:hAnsi="Arial" w:cs="Arial"/>
          <w:sz w:val="20"/>
          <w:szCs w:val="20"/>
        </w:rPr>
        <w:t>onsultatio</w:t>
      </w:r>
      <w:r w:rsidR="00284BAB" w:rsidRPr="00CE41BD">
        <w:rPr>
          <w:rFonts w:ascii="Arial" w:hAnsi="Arial" w:cs="Arial"/>
          <w:sz w:val="20"/>
          <w:szCs w:val="20"/>
        </w:rPr>
        <w:t>n with residents, including parish</w:t>
      </w:r>
      <w:r w:rsidR="001C7DCC" w:rsidRPr="00CE41BD">
        <w:rPr>
          <w:rFonts w:ascii="Arial" w:hAnsi="Arial" w:cs="Arial"/>
          <w:sz w:val="20"/>
          <w:szCs w:val="20"/>
        </w:rPr>
        <w:t>-wide surveys</w:t>
      </w:r>
      <w:r w:rsidRPr="00CE41BD">
        <w:rPr>
          <w:rFonts w:ascii="Arial" w:hAnsi="Arial" w:cs="Arial"/>
          <w:sz w:val="20"/>
          <w:szCs w:val="20"/>
        </w:rPr>
        <w:t xml:space="preserve"> when necessary</w:t>
      </w:r>
      <w:r w:rsidR="001C7DCC" w:rsidRPr="00CE41BD">
        <w:rPr>
          <w:rFonts w:ascii="Arial" w:hAnsi="Arial" w:cs="Arial"/>
          <w:sz w:val="20"/>
          <w:szCs w:val="20"/>
        </w:rPr>
        <w:t xml:space="preserve">, </w:t>
      </w:r>
    </w:p>
    <w:p w:rsidR="001C7DCC" w:rsidRPr="00CE41BD" w:rsidRDefault="00AF1F6F" w:rsidP="00E37CF0">
      <w:pPr>
        <w:numPr>
          <w:ilvl w:val="1"/>
          <w:numId w:val="1"/>
        </w:numPr>
        <w:ind w:left="709" w:hanging="709"/>
        <w:rPr>
          <w:rFonts w:ascii="Arial" w:hAnsi="Arial" w:cs="Arial"/>
          <w:sz w:val="20"/>
          <w:szCs w:val="20"/>
        </w:rPr>
      </w:pPr>
      <w:r w:rsidRPr="00CE41BD">
        <w:rPr>
          <w:rFonts w:ascii="Arial" w:hAnsi="Arial" w:cs="Arial"/>
          <w:sz w:val="20"/>
          <w:szCs w:val="20"/>
        </w:rPr>
        <w:t>R</w:t>
      </w:r>
      <w:r w:rsidR="001C7DCC" w:rsidRPr="00CE41BD">
        <w:rPr>
          <w:rFonts w:ascii="Arial" w:hAnsi="Arial" w:cs="Arial"/>
          <w:sz w:val="20"/>
          <w:szCs w:val="20"/>
        </w:rPr>
        <w:t>epresentation on local voluntary organisations</w:t>
      </w:r>
      <w:r w:rsidRPr="00CE41BD">
        <w:rPr>
          <w:rFonts w:ascii="Arial" w:hAnsi="Arial" w:cs="Arial"/>
          <w:sz w:val="20"/>
          <w:szCs w:val="20"/>
        </w:rPr>
        <w:t xml:space="preserve"> to</w:t>
      </w:r>
      <w:r w:rsidR="001C7DCC" w:rsidRPr="00CE41BD">
        <w:rPr>
          <w:rFonts w:ascii="Arial" w:hAnsi="Arial" w:cs="Arial"/>
          <w:sz w:val="20"/>
          <w:szCs w:val="20"/>
        </w:rPr>
        <w:t xml:space="preserve"> assess how well current services meet residents’ needs, understand how those needs are changing and respond effectively to those changes</w:t>
      </w:r>
    </w:p>
    <w:p w:rsidR="001C7DCC" w:rsidRPr="00CE41BD" w:rsidRDefault="001C7DCC" w:rsidP="00E37CF0">
      <w:pPr>
        <w:numPr>
          <w:ilvl w:val="1"/>
          <w:numId w:val="1"/>
        </w:numPr>
        <w:ind w:left="709" w:hanging="709"/>
        <w:rPr>
          <w:rFonts w:ascii="Arial" w:hAnsi="Arial" w:cs="Arial"/>
          <w:sz w:val="20"/>
          <w:szCs w:val="20"/>
        </w:rPr>
      </w:pPr>
      <w:r w:rsidRPr="00CE41BD">
        <w:rPr>
          <w:rFonts w:ascii="Arial" w:hAnsi="Arial" w:cs="Arial"/>
          <w:sz w:val="20"/>
          <w:szCs w:val="20"/>
        </w:rPr>
        <w:lastRenderedPageBreak/>
        <w:t>Consult with and respond to District Council, County Council and other Authorities on current services and planned changes, to ensure continuing improvement in services consistent with local needs</w:t>
      </w:r>
    </w:p>
    <w:p w:rsidR="001C7DCC" w:rsidRDefault="001C7DCC" w:rsidP="00E37CF0">
      <w:pPr>
        <w:numPr>
          <w:ilvl w:val="1"/>
          <w:numId w:val="1"/>
        </w:numPr>
        <w:ind w:left="709" w:hanging="709"/>
        <w:rPr>
          <w:rFonts w:ascii="Arial" w:hAnsi="Arial" w:cs="Arial"/>
          <w:sz w:val="20"/>
          <w:szCs w:val="20"/>
        </w:rPr>
      </w:pPr>
      <w:r w:rsidRPr="00CE41BD">
        <w:rPr>
          <w:rFonts w:ascii="Arial" w:hAnsi="Arial" w:cs="Arial"/>
          <w:sz w:val="20"/>
          <w:szCs w:val="20"/>
        </w:rPr>
        <w:t xml:space="preserve">Encourage </w:t>
      </w:r>
      <w:r w:rsidR="00AF1F6F" w:rsidRPr="00CE41BD">
        <w:rPr>
          <w:rFonts w:ascii="Arial" w:hAnsi="Arial" w:cs="Arial"/>
          <w:sz w:val="20"/>
          <w:szCs w:val="20"/>
        </w:rPr>
        <w:t xml:space="preserve">and assist </w:t>
      </w:r>
      <w:r w:rsidRPr="00CE41BD">
        <w:rPr>
          <w:rFonts w:ascii="Arial" w:hAnsi="Arial" w:cs="Arial"/>
          <w:sz w:val="20"/>
          <w:szCs w:val="20"/>
        </w:rPr>
        <w:t xml:space="preserve">community </w:t>
      </w:r>
      <w:r w:rsidR="00AF1F6F" w:rsidRPr="00CE41BD">
        <w:rPr>
          <w:rFonts w:ascii="Arial" w:hAnsi="Arial" w:cs="Arial"/>
          <w:sz w:val="20"/>
          <w:szCs w:val="20"/>
        </w:rPr>
        <w:t>and voluntary or</w:t>
      </w:r>
      <w:r w:rsidRPr="00CE41BD">
        <w:rPr>
          <w:rFonts w:ascii="Arial" w:hAnsi="Arial" w:cs="Arial"/>
          <w:sz w:val="20"/>
          <w:szCs w:val="20"/>
        </w:rPr>
        <w:t xml:space="preserve">ganisations </w:t>
      </w:r>
      <w:r w:rsidR="00AF1F6F" w:rsidRPr="00CE41BD">
        <w:rPr>
          <w:rFonts w:ascii="Arial" w:hAnsi="Arial" w:cs="Arial"/>
          <w:sz w:val="20"/>
          <w:szCs w:val="20"/>
        </w:rPr>
        <w:t>that improve conditions for or offer services to the residents of Pitstone</w:t>
      </w:r>
    </w:p>
    <w:p w:rsidR="009D1D73" w:rsidRDefault="009D1D73" w:rsidP="009D1D73">
      <w:pPr>
        <w:rPr>
          <w:rFonts w:ascii="Arial" w:hAnsi="Arial" w:cs="Arial"/>
          <w:sz w:val="20"/>
          <w:szCs w:val="20"/>
        </w:rPr>
      </w:pPr>
    </w:p>
    <w:p w:rsidR="009D1D73" w:rsidRDefault="009D1D73" w:rsidP="00AF1F6F">
      <w:pPr>
        <w:rPr>
          <w:rFonts w:ascii="Arial" w:hAnsi="Arial" w:cs="Arial"/>
          <w:b/>
          <w:sz w:val="20"/>
          <w:szCs w:val="20"/>
          <w:u w:val="single"/>
        </w:rPr>
      </w:pPr>
    </w:p>
    <w:p w:rsidR="001C7DCC" w:rsidRPr="008E299A" w:rsidRDefault="00FD53C2" w:rsidP="00AF1F6F">
      <w:pPr>
        <w:rPr>
          <w:rFonts w:ascii="Arial" w:hAnsi="Arial" w:cs="Arial"/>
          <w:b/>
          <w:sz w:val="20"/>
          <w:szCs w:val="20"/>
          <w:u w:val="single"/>
        </w:rPr>
      </w:pPr>
      <w:r w:rsidRPr="008E299A">
        <w:rPr>
          <w:rFonts w:ascii="Arial" w:hAnsi="Arial" w:cs="Arial"/>
          <w:b/>
          <w:sz w:val="20"/>
          <w:szCs w:val="20"/>
          <w:u w:val="single"/>
        </w:rPr>
        <w:t>Engagement Mechanisms</w:t>
      </w:r>
    </w:p>
    <w:p w:rsidR="00452A10" w:rsidRPr="00CE41BD" w:rsidRDefault="00452A10" w:rsidP="00AF1F6F">
      <w:pPr>
        <w:rPr>
          <w:rFonts w:ascii="Arial" w:hAnsi="Arial" w:cs="Arial"/>
          <w:sz w:val="20"/>
          <w:szCs w:val="20"/>
        </w:rPr>
      </w:pPr>
    </w:p>
    <w:p w:rsidR="00452A10" w:rsidRPr="00CE41BD" w:rsidRDefault="00284BAB" w:rsidP="00AF1F6F">
      <w:pPr>
        <w:rPr>
          <w:rFonts w:ascii="Arial" w:hAnsi="Arial" w:cs="Arial"/>
          <w:sz w:val="20"/>
          <w:szCs w:val="20"/>
        </w:rPr>
      </w:pPr>
      <w:r w:rsidRPr="00CE41BD">
        <w:rPr>
          <w:rFonts w:ascii="Arial" w:hAnsi="Arial" w:cs="Arial"/>
          <w:sz w:val="20"/>
          <w:szCs w:val="20"/>
        </w:rPr>
        <w:t>The Parish</w:t>
      </w:r>
      <w:r w:rsidR="00452A10" w:rsidRPr="00CE41BD">
        <w:rPr>
          <w:rFonts w:ascii="Arial" w:hAnsi="Arial" w:cs="Arial"/>
          <w:sz w:val="20"/>
          <w:szCs w:val="20"/>
        </w:rPr>
        <w:t xml:space="preserve"> Council will engage with its community using the following methods:</w:t>
      </w:r>
    </w:p>
    <w:p w:rsidR="00452A10" w:rsidRPr="00CE41BD" w:rsidRDefault="00452A10" w:rsidP="00AF1F6F">
      <w:pPr>
        <w:rPr>
          <w:rFonts w:ascii="Arial" w:hAnsi="Arial" w:cs="Arial"/>
          <w:sz w:val="20"/>
          <w:szCs w:val="20"/>
        </w:rPr>
      </w:pPr>
    </w:p>
    <w:p w:rsidR="00452A10" w:rsidRPr="00CE41BD" w:rsidRDefault="00452A10" w:rsidP="00E37CF0">
      <w:pPr>
        <w:numPr>
          <w:ilvl w:val="0"/>
          <w:numId w:val="8"/>
        </w:numPr>
        <w:ind w:hanging="720"/>
        <w:rPr>
          <w:rFonts w:ascii="Arial" w:hAnsi="Arial" w:cs="Arial"/>
          <w:b/>
          <w:sz w:val="20"/>
          <w:szCs w:val="20"/>
        </w:rPr>
      </w:pPr>
      <w:r w:rsidRPr="00CE41BD">
        <w:rPr>
          <w:rFonts w:ascii="Arial" w:hAnsi="Arial" w:cs="Arial"/>
          <w:b/>
          <w:sz w:val="20"/>
          <w:szCs w:val="20"/>
        </w:rPr>
        <w:t>Provision of information to the community</w:t>
      </w:r>
    </w:p>
    <w:p w:rsidR="001C7DCC" w:rsidRPr="00CE41BD" w:rsidRDefault="001C7DCC" w:rsidP="00AF1F6F">
      <w:pPr>
        <w:rPr>
          <w:rFonts w:ascii="Arial" w:hAnsi="Arial" w:cs="Arial"/>
          <w:sz w:val="20"/>
          <w:szCs w:val="20"/>
        </w:rPr>
      </w:pPr>
    </w:p>
    <w:p w:rsidR="0095259D" w:rsidRPr="00CE41BD" w:rsidRDefault="00452A10" w:rsidP="00E37CF0">
      <w:pPr>
        <w:ind w:left="709"/>
        <w:rPr>
          <w:rFonts w:ascii="Arial" w:hAnsi="Arial" w:cs="Arial"/>
          <w:sz w:val="20"/>
          <w:szCs w:val="20"/>
        </w:rPr>
      </w:pPr>
      <w:r w:rsidRPr="00CE41BD">
        <w:rPr>
          <w:rFonts w:ascii="Arial" w:hAnsi="Arial" w:cs="Arial"/>
          <w:sz w:val="20"/>
          <w:szCs w:val="20"/>
        </w:rPr>
        <w:t xml:space="preserve">We have adopted the Information Commissioner’s Office “Model Publication Scheme”, which commits the Council to producing and publishing the method by which specific information will be made available, so that it can be easily identified and accessed by the public. As a result, we </w:t>
      </w:r>
      <w:r w:rsidR="0095259D" w:rsidRPr="00CE41BD">
        <w:rPr>
          <w:rFonts w:ascii="Arial" w:hAnsi="Arial" w:cs="Arial"/>
          <w:sz w:val="20"/>
          <w:szCs w:val="20"/>
        </w:rPr>
        <w:t>publish the “Guide to In</w:t>
      </w:r>
      <w:r w:rsidR="00284BAB" w:rsidRPr="00CE41BD">
        <w:rPr>
          <w:rFonts w:ascii="Arial" w:hAnsi="Arial" w:cs="Arial"/>
          <w:sz w:val="20"/>
          <w:szCs w:val="20"/>
        </w:rPr>
        <w:t>formation Available from Pitstone Parish Council”</w:t>
      </w:r>
      <w:r w:rsidR="0095259D" w:rsidRPr="00CE41BD">
        <w:rPr>
          <w:rFonts w:ascii="Arial" w:hAnsi="Arial" w:cs="Arial"/>
          <w:sz w:val="20"/>
          <w:szCs w:val="20"/>
        </w:rPr>
        <w:t xml:space="preserve">, which explains what information is routinely available and how it can be accessed. </w:t>
      </w:r>
    </w:p>
    <w:p w:rsidR="0095259D" w:rsidRPr="00CE41BD" w:rsidRDefault="0095259D" w:rsidP="00E37CF0">
      <w:pPr>
        <w:ind w:left="709"/>
        <w:rPr>
          <w:rFonts w:ascii="Arial" w:hAnsi="Arial" w:cs="Arial"/>
          <w:sz w:val="20"/>
          <w:szCs w:val="20"/>
        </w:rPr>
      </w:pPr>
    </w:p>
    <w:p w:rsidR="00901AA8" w:rsidRPr="00CE41BD" w:rsidRDefault="00901AA8" w:rsidP="00E37CF0">
      <w:pPr>
        <w:ind w:left="709"/>
        <w:rPr>
          <w:rFonts w:ascii="Arial" w:hAnsi="Arial" w:cs="Arial"/>
          <w:sz w:val="20"/>
          <w:szCs w:val="20"/>
        </w:rPr>
      </w:pPr>
      <w:r w:rsidRPr="00CE41BD">
        <w:rPr>
          <w:rFonts w:ascii="Arial" w:hAnsi="Arial" w:cs="Arial"/>
          <w:sz w:val="20"/>
          <w:szCs w:val="20"/>
        </w:rPr>
        <w:t>Council and committee agenda</w:t>
      </w:r>
      <w:r w:rsidR="00A540AB" w:rsidRPr="00CE41BD">
        <w:rPr>
          <w:rFonts w:ascii="Arial" w:hAnsi="Arial" w:cs="Arial"/>
          <w:sz w:val="20"/>
          <w:szCs w:val="20"/>
        </w:rPr>
        <w:t xml:space="preserve">s and </w:t>
      </w:r>
      <w:r w:rsidRPr="00CE41BD">
        <w:rPr>
          <w:rFonts w:ascii="Arial" w:hAnsi="Arial" w:cs="Arial"/>
          <w:sz w:val="20"/>
          <w:szCs w:val="20"/>
        </w:rPr>
        <w:t xml:space="preserve">minutes are made available on </w:t>
      </w:r>
      <w:hyperlink r:id="rId11" w:history="1">
        <w:r w:rsidR="00A540AB" w:rsidRPr="00CE41BD">
          <w:rPr>
            <w:rStyle w:val="Hyperlink"/>
            <w:rFonts w:ascii="Arial" w:hAnsi="Arial" w:cs="Arial"/>
            <w:sz w:val="20"/>
            <w:szCs w:val="20"/>
          </w:rPr>
          <w:t>www.pitstone.co.uk</w:t>
        </w:r>
      </w:hyperlink>
      <w:r w:rsidR="00A540AB" w:rsidRPr="00CE41BD">
        <w:rPr>
          <w:rFonts w:ascii="Arial" w:hAnsi="Arial" w:cs="Arial"/>
          <w:sz w:val="20"/>
          <w:szCs w:val="20"/>
        </w:rPr>
        <w:t>, and links also published via Facebook and Twitter</w:t>
      </w:r>
      <w:r w:rsidR="00FD53C2">
        <w:rPr>
          <w:rFonts w:ascii="Arial" w:hAnsi="Arial" w:cs="Arial"/>
          <w:sz w:val="20"/>
          <w:szCs w:val="20"/>
        </w:rPr>
        <w:t xml:space="preserve"> and on our notice-boards</w:t>
      </w:r>
      <w:r w:rsidRPr="00CE41BD">
        <w:rPr>
          <w:rFonts w:ascii="Arial" w:hAnsi="Arial" w:cs="Arial"/>
          <w:sz w:val="20"/>
          <w:szCs w:val="20"/>
        </w:rPr>
        <w:t xml:space="preserve">. </w:t>
      </w:r>
    </w:p>
    <w:p w:rsidR="00901AA8" w:rsidRPr="00CE41BD" w:rsidRDefault="00901AA8" w:rsidP="00E37CF0">
      <w:pPr>
        <w:ind w:left="709"/>
        <w:rPr>
          <w:rFonts w:ascii="Arial" w:hAnsi="Arial" w:cs="Arial"/>
          <w:sz w:val="20"/>
          <w:szCs w:val="20"/>
        </w:rPr>
      </w:pPr>
    </w:p>
    <w:p w:rsidR="00901AA8" w:rsidRPr="00CE41BD" w:rsidRDefault="00901AA8" w:rsidP="00E37CF0">
      <w:pPr>
        <w:ind w:left="709"/>
        <w:rPr>
          <w:rFonts w:ascii="Arial" w:hAnsi="Arial" w:cs="Arial"/>
          <w:sz w:val="20"/>
          <w:szCs w:val="20"/>
        </w:rPr>
      </w:pPr>
      <w:r w:rsidRPr="00CE41BD">
        <w:rPr>
          <w:rFonts w:ascii="Arial" w:hAnsi="Arial" w:cs="Arial"/>
          <w:sz w:val="20"/>
          <w:szCs w:val="20"/>
        </w:rPr>
        <w:t xml:space="preserve">We produce four </w:t>
      </w:r>
      <w:r w:rsidR="00A540AB" w:rsidRPr="00CE41BD">
        <w:rPr>
          <w:rFonts w:ascii="Arial" w:hAnsi="Arial" w:cs="Arial"/>
          <w:sz w:val="20"/>
          <w:szCs w:val="20"/>
        </w:rPr>
        <w:t>issues of Pitstone Parish Post magazine per year, which is delivered free-of-charge to every home in the parish and published on the website.</w:t>
      </w:r>
      <w:r w:rsidR="00A97230" w:rsidRPr="00CE41BD">
        <w:rPr>
          <w:rFonts w:ascii="Arial" w:hAnsi="Arial" w:cs="Arial"/>
          <w:sz w:val="20"/>
          <w:szCs w:val="20"/>
        </w:rPr>
        <w:t xml:space="preserve"> </w:t>
      </w:r>
    </w:p>
    <w:p w:rsidR="00901AA8" w:rsidRPr="00CE41BD" w:rsidRDefault="00901AA8" w:rsidP="00E37CF0">
      <w:pPr>
        <w:ind w:left="709"/>
        <w:rPr>
          <w:rFonts w:ascii="Arial" w:hAnsi="Arial" w:cs="Arial"/>
          <w:sz w:val="20"/>
          <w:szCs w:val="20"/>
        </w:rPr>
      </w:pPr>
    </w:p>
    <w:p w:rsidR="00901AA8" w:rsidRDefault="00F063A3" w:rsidP="00E37CF0">
      <w:pPr>
        <w:ind w:left="709"/>
        <w:rPr>
          <w:rFonts w:ascii="Arial" w:hAnsi="Arial" w:cs="Arial"/>
          <w:sz w:val="20"/>
          <w:szCs w:val="20"/>
        </w:rPr>
      </w:pPr>
      <w:r w:rsidRPr="00CE41BD">
        <w:rPr>
          <w:rFonts w:ascii="Arial" w:hAnsi="Arial" w:cs="Arial"/>
          <w:sz w:val="20"/>
          <w:szCs w:val="20"/>
        </w:rPr>
        <w:t xml:space="preserve">Press releases are sent to </w:t>
      </w:r>
      <w:r w:rsidR="00A540AB" w:rsidRPr="00CE41BD">
        <w:rPr>
          <w:rFonts w:ascii="Arial" w:hAnsi="Arial" w:cs="Arial"/>
          <w:sz w:val="20"/>
          <w:szCs w:val="20"/>
        </w:rPr>
        <w:t xml:space="preserve">Leighton Buzzard Observer and Bucks Herald, as well as being </w:t>
      </w:r>
      <w:r w:rsidRPr="00CE41BD">
        <w:rPr>
          <w:rFonts w:ascii="Arial" w:hAnsi="Arial" w:cs="Arial"/>
          <w:sz w:val="20"/>
          <w:szCs w:val="20"/>
        </w:rPr>
        <w:t>published on</w:t>
      </w:r>
      <w:r w:rsidR="00A540AB" w:rsidRPr="00CE41BD">
        <w:rPr>
          <w:rFonts w:ascii="Arial" w:hAnsi="Arial" w:cs="Arial"/>
          <w:sz w:val="20"/>
          <w:szCs w:val="20"/>
        </w:rPr>
        <w:t xml:space="preserve"> the web site and flagge</w:t>
      </w:r>
      <w:r w:rsidR="001B744C" w:rsidRPr="00CE41BD">
        <w:rPr>
          <w:rFonts w:ascii="Arial" w:hAnsi="Arial" w:cs="Arial"/>
          <w:sz w:val="20"/>
          <w:szCs w:val="20"/>
        </w:rPr>
        <w:t>d up through our social media accounts.</w:t>
      </w:r>
    </w:p>
    <w:p w:rsidR="00E265D8" w:rsidRDefault="00E265D8" w:rsidP="00E37CF0">
      <w:pPr>
        <w:ind w:left="709"/>
        <w:rPr>
          <w:rFonts w:ascii="Arial" w:hAnsi="Arial" w:cs="Arial"/>
          <w:sz w:val="20"/>
          <w:szCs w:val="20"/>
        </w:rPr>
      </w:pPr>
    </w:p>
    <w:p w:rsidR="00E265D8" w:rsidRPr="00CE41BD" w:rsidRDefault="00E265D8" w:rsidP="00E37CF0">
      <w:pPr>
        <w:ind w:left="709"/>
        <w:rPr>
          <w:rFonts w:ascii="Arial" w:hAnsi="Arial" w:cs="Arial"/>
          <w:sz w:val="20"/>
          <w:szCs w:val="20"/>
        </w:rPr>
      </w:pPr>
      <w:r>
        <w:rPr>
          <w:rFonts w:ascii="Arial" w:hAnsi="Arial" w:cs="Arial"/>
          <w:sz w:val="20"/>
          <w:szCs w:val="20"/>
        </w:rPr>
        <w:t xml:space="preserve">Where the circumstances are appropriate, we </w:t>
      </w:r>
      <w:r w:rsidR="009D1D73">
        <w:rPr>
          <w:rFonts w:ascii="Arial" w:hAnsi="Arial" w:cs="Arial"/>
          <w:sz w:val="20"/>
          <w:szCs w:val="20"/>
        </w:rPr>
        <w:t>may</w:t>
      </w:r>
      <w:r>
        <w:rPr>
          <w:rFonts w:ascii="Arial" w:hAnsi="Arial" w:cs="Arial"/>
          <w:sz w:val="20"/>
          <w:szCs w:val="20"/>
        </w:rPr>
        <w:t xml:space="preserve"> produce a leaflet and deliver to all residents in the parish.</w:t>
      </w:r>
    </w:p>
    <w:p w:rsidR="00F063A3" w:rsidRPr="00CE41BD" w:rsidRDefault="00F063A3" w:rsidP="00AF1F6F">
      <w:pPr>
        <w:rPr>
          <w:rFonts w:ascii="Arial" w:hAnsi="Arial" w:cs="Arial"/>
          <w:sz w:val="20"/>
          <w:szCs w:val="20"/>
        </w:rPr>
      </w:pPr>
    </w:p>
    <w:p w:rsidR="00F063A3" w:rsidRPr="00CE41BD" w:rsidRDefault="001B744C" w:rsidP="00E37CF0">
      <w:pPr>
        <w:numPr>
          <w:ilvl w:val="0"/>
          <w:numId w:val="8"/>
        </w:numPr>
        <w:ind w:hanging="720"/>
        <w:rPr>
          <w:rFonts w:ascii="Arial" w:hAnsi="Arial" w:cs="Arial"/>
          <w:b/>
          <w:sz w:val="20"/>
          <w:szCs w:val="20"/>
        </w:rPr>
      </w:pPr>
      <w:r w:rsidRPr="00CE41BD">
        <w:rPr>
          <w:rFonts w:ascii="Arial" w:hAnsi="Arial" w:cs="Arial"/>
          <w:b/>
          <w:sz w:val="20"/>
          <w:szCs w:val="20"/>
        </w:rPr>
        <w:t>Enabling the community to comment</w:t>
      </w:r>
    </w:p>
    <w:p w:rsidR="001B744C" w:rsidRPr="00CE41BD" w:rsidRDefault="001B744C" w:rsidP="00E37CF0">
      <w:pPr>
        <w:ind w:left="709"/>
        <w:rPr>
          <w:rFonts w:ascii="Arial" w:hAnsi="Arial" w:cs="Arial"/>
          <w:sz w:val="20"/>
          <w:szCs w:val="20"/>
        </w:rPr>
      </w:pPr>
    </w:p>
    <w:p w:rsidR="0060171A" w:rsidRPr="00CE41BD" w:rsidRDefault="0060171A" w:rsidP="00E37CF0">
      <w:pPr>
        <w:ind w:left="709"/>
        <w:rPr>
          <w:rFonts w:ascii="Arial" w:hAnsi="Arial" w:cs="Arial"/>
          <w:sz w:val="20"/>
          <w:szCs w:val="20"/>
        </w:rPr>
      </w:pPr>
      <w:r w:rsidRPr="00CE41BD">
        <w:rPr>
          <w:rFonts w:ascii="Arial" w:hAnsi="Arial" w:cs="Arial"/>
          <w:sz w:val="20"/>
          <w:szCs w:val="20"/>
        </w:rPr>
        <w:t xml:space="preserve">Councillor contact details are available on </w:t>
      </w:r>
      <w:r w:rsidR="00A540AB" w:rsidRPr="00CE41BD">
        <w:rPr>
          <w:rFonts w:ascii="Arial" w:hAnsi="Arial" w:cs="Arial"/>
          <w:sz w:val="20"/>
          <w:szCs w:val="20"/>
        </w:rPr>
        <w:t>the web site</w:t>
      </w:r>
      <w:hyperlink r:id="rId12" w:history="1"/>
      <w:r w:rsidRPr="00CE41BD">
        <w:rPr>
          <w:rFonts w:ascii="Arial" w:hAnsi="Arial" w:cs="Arial"/>
          <w:sz w:val="20"/>
          <w:szCs w:val="20"/>
        </w:rPr>
        <w:t xml:space="preserve"> and are published in </w:t>
      </w:r>
      <w:r w:rsidR="00FD53C2">
        <w:rPr>
          <w:rFonts w:ascii="Arial" w:hAnsi="Arial" w:cs="Arial"/>
          <w:sz w:val="20"/>
          <w:szCs w:val="20"/>
        </w:rPr>
        <w:t>Pitstone Parish Post as well as displayed on the notice-boards.</w:t>
      </w:r>
    </w:p>
    <w:p w:rsidR="001B744C" w:rsidRPr="00CE41BD" w:rsidRDefault="001B744C" w:rsidP="00E37CF0">
      <w:pPr>
        <w:ind w:left="709"/>
        <w:rPr>
          <w:rFonts w:ascii="Arial" w:hAnsi="Arial" w:cs="Arial"/>
          <w:sz w:val="20"/>
          <w:szCs w:val="20"/>
        </w:rPr>
      </w:pPr>
    </w:p>
    <w:p w:rsidR="001B744C" w:rsidRPr="00CE41BD" w:rsidRDefault="00A540AB" w:rsidP="00E37CF0">
      <w:pPr>
        <w:ind w:left="709"/>
        <w:rPr>
          <w:rFonts w:ascii="Arial" w:hAnsi="Arial" w:cs="Arial"/>
          <w:sz w:val="20"/>
          <w:szCs w:val="20"/>
        </w:rPr>
      </w:pPr>
      <w:r w:rsidRPr="00CE41BD">
        <w:rPr>
          <w:rFonts w:ascii="Arial" w:hAnsi="Arial" w:cs="Arial"/>
          <w:sz w:val="20"/>
          <w:szCs w:val="20"/>
        </w:rPr>
        <w:t xml:space="preserve">Residents are welcome to email us on </w:t>
      </w:r>
      <w:hyperlink r:id="rId13" w:history="1">
        <w:r w:rsidRPr="00CE41BD">
          <w:rPr>
            <w:rStyle w:val="Hyperlink"/>
            <w:rFonts w:ascii="Arial" w:hAnsi="Arial" w:cs="Arial"/>
            <w:sz w:val="20"/>
            <w:szCs w:val="20"/>
          </w:rPr>
          <w:t>parishclerk@pitstone.co.uk</w:t>
        </w:r>
      </w:hyperlink>
      <w:r w:rsidRPr="00CE41BD">
        <w:rPr>
          <w:rFonts w:ascii="Arial" w:hAnsi="Arial" w:cs="Arial"/>
          <w:sz w:val="20"/>
          <w:szCs w:val="20"/>
        </w:rPr>
        <w:t xml:space="preserve"> and we c</w:t>
      </w:r>
      <w:r w:rsidR="001B744C" w:rsidRPr="00CE41BD">
        <w:rPr>
          <w:rFonts w:ascii="Arial" w:hAnsi="Arial" w:cs="Arial"/>
          <w:sz w:val="20"/>
          <w:szCs w:val="20"/>
        </w:rPr>
        <w:t xml:space="preserve">an be contacted via our Twitter feed and </w:t>
      </w:r>
      <w:r w:rsidR="008E299A">
        <w:rPr>
          <w:rFonts w:ascii="Arial" w:hAnsi="Arial" w:cs="Arial"/>
          <w:sz w:val="20"/>
          <w:szCs w:val="20"/>
        </w:rPr>
        <w:t>Facebook page as well as the more traditional post and telephone.</w:t>
      </w:r>
    </w:p>
    <w:p w:rsidR="0060171A" w:rsidRPr="00CE41BD" w:rsidRDefault="0060171A" w:rsidP="00E37CF0">
      <w:pPr>
        <w:ind w:left="709"/>
        <w:rPr>
          <w:rFonts w:ascii="Arial" w:hAnsi="Arial" w:cs="Arial"/>
          <w:sz w:val="20"/>
          <w:szCs w:val="20"/>
        </w:rPr>
      </w:pPr>
    </w:p>
    <w:p w:rsidR="0060171A" w:rsidRPr="00CE41BD" w:rsidRDefault="0060171A" w:rsidP="00E37CF0">
      <w:pPr>
        <w:ind w:left="709"/>
        <w:rPr>
          <w:rFonts w:ascii="Arial" w:hAnsi="Arial" w:cs="Arial"/>
          <w:sz w:val="20"/>
          <w:szCs w:val="20"/>
        </w:rPr>
      </w:pPr>
      <w:r w:rsidRPr="00CE41BD">
        <w:rPr>
          <w:rFonts w:ascii="Arial" w:hAnsi="Arial" w:cs="Arial"/>
          <w:sz w:val="20"/>
          <w:szCs w:val="20"/>
        </w:rPr>
        <w:t>There is a period set aside for public questions at the beginning of every meeting of the full Council</w:t>
      </w:r>
      <w:r w:rsidR="00691C34">
        <w:rPr>
          <w:rFonts w:ascii="Arial" w:hAnsi="Arial" w:cs="Arial"/>
          <w:sz w:val="20"/>
          <w:szCs w:val="20"/>
        </w:rPr>
        <w:t xml:space="preserve"> and committee meetings as well as </w:t>
      </w:r>
      <w:r w:rsidR="00EB0570" w:rsidRPr="00CE41BD">
        <w:rPr>
          <w:rFonts w:ascii="Arial" w:hAnsi="Arial" w:cs="Arial"/>
          <w:sz w:val="20"/>
          <w:szCs w:val="20"/>
        </w:rPr>
        <w:t xml:space="preserve">within the Annual </w:t>
      </w:r>
      <w:r w:rsidR="00A540AB" w:rsidRPr="00CE41BD">
        <w:rPr>
          <w:rFonts w:ascii="Arial" w:hAnsi="Arial" w:cs="Arial"/>
          <w:sz w:val="20"/>
          <w:szCs w:val="20"/>
        </w:rPr>
        <w:t>Parish Assembly.</w:t>
      </w:r>
    </w:p>
    <w:p w:rsidR="00EB0570" w:rsidRPr="00CE41BD" w:rsidRDefault="00EB0570" w:rsidP="00E37CF0">
      <w:pPr>
        <w:ind w:left="709"/>
        <w:rPr>
          <w:rFonts w:ascii="Arial" w:hAnsi="Arial" w:cs="Arial"/>
          <w:sz w:val="20"/>
          <w:szCs w:val="20"/>
        </w:rPr>
      </w:pPr>
    </w:p>
    <w:p w:rsidR="000D5EAD" w:rsidRPr="00CE41BD" w:rsidRDefault="000D5EAD" w:rsidP="00E37CF0">
      <w:pPr>
        <w:ind w:left="709"/>
        <w:rPr>
          <w:rFonts w:ascii="Arial" w:hAnsi="Arial" w:cs="Arial"/>
          <w:sz w:val="20"/>
          <w:szCs w:val="20"/>
        </w:rPr>
      </w:pPr>
      <w:r w:rsidRPr="00CE41BD">
        <w:rPr>
          <w:rFonts w:ascii="Arial" w:hAnsi="Arial" w:cs="Arial"/>
          <w:sz w:val="20"/>
          <w:szCs w:val="20"/>
        </w:rPr>
        <w:t xml:space="preserve">We have formal councillor representation on a wide range of charitable and outside bodies, as well as working in partnership with agencies such as </w:t>
      </w:r>
      <w:r w:rsidR="00A540AB" w:rsidRPr="00CE41BD">
        <w:rPr>
          <w:rFonts w:ascii="Arial" w:hAnsi="Arial" w:cs="Arial"/>
          <w:sz w:val="20"/>
          <w:szCs w:val="20"/>
        </w:rPr>
        <w:t xml:space="preserve">Aylesbury Vale </w:t>
      </w:r>
      <w:r w:rsidRPr="00CE41BD">
        <w:rPr>
          <w:rFonts w:ascii="Arial" w:hAnsi="Arial" w:cs="Arial"/>
          <w:sz w:val="20"/>
          <w:szCs w:val="20"/>
        </w:rPr>
        <w:t xml:space="preserve">District Council, Buckinghamshire County Council, Thames Valley Police and the Environment Agency. </w:t>
      </w:r>
    </w:p>
    <w:p w:rsidR="008F0E09" w:rsidRPr="00CE41BD" w:rsidRDefault="008F0E09" w:rsidP="00E37CF0">
      <w:pPr>
        <w:ind w:left="709"/>
        <w:rPr>
          <w:rFonts w:ascii="Arial" w:hAnsi="Arial" w:cs="Arial"/>
          <w:sz w:val="20"/>
          <w:szCs w:val="20"/>
        </w:rPr>
      </w:pPr>
    </w:p>
    <w:p w:rsidR="008F0E09" w:rsidRPr="00CE41BD" w:rsidRDefault="008F0E09" w:rsidP="00E37CF0">
      <w:pPr>
        <w:ind w:left="709"/>
        <w:rPr>
          <w:rFonts w:ascii="Arial" w:hAnsi="Arial" w:cs="Arial"/>
          <w:sz w:val="20"/>
          <w:szCs w:val="20"/>
        </w:rPr>
      </w:pPr>
      <w:r w:rsidRPr="00CE41BD">
        <w:rPr>
          <w:rFonts w:ascii="Arial" w:hAnsi="Arial" w:cs="Arial"/>
          <w:sz w:val="20"/>
          <w:szCs w:val="20"/>
        </w:rPr>
        <w:t xml:space="preserve">Our annual external audit provides an opportunity for the public to ask questions about our Statement of Accounts and Balance Sheet. </w:t>
      </w:r>
    </w:p>
    <w:p w:rsidR="008F0E09" w:rsidRPr="00CE41BD" w:rsidRDefault="008F0E09" w:rsidP="00E37CF0">
      <w:pPr>
        <w:ind w:left="709"/>
        <w:rPr>
          <w:rFonts w:ascii="Arial" w:hAnsi="Arial" w:cs="Arial"/>
          <w:sz w:val="20"/>
          <w:szCs w:val="20"/>
        </w:rPr>
      </w:pPr>
    </w:p>
    <w:p w:rsidR="008F0E09" w:rsidRPr="00CE41BD" w:rsidRDefault="008F0E09" w:rsidP="00E37CF0">
      <w:pPr>
        <w:ind w:left="709"/>
        <w:rPr>
          <w:rFonts w:ascii="Arial" w:hAnsi="Arial" w:cs="Arial"/>
          <w:sz w:val="20"/>
          <w:szCs w:val="20"/>
        </w:rPr>
      </w:pPr>
      <w:r w:rsidRPr="00CE41BD">
        <w:rPr>
          <w:rFonts w:ascii="Arial" w:hAnsi="Arial" w:cs="Arial"/>
          <w:sz w:val="20"/>
          <w:szCs w:val="20"/>
        </w:rPr>
        <w:t xml:space="preserve">We carry out targeted consultation to ascertain people’s views on specific topics as and when the need arises, in order to avoid consultation fatigue. </w:t>
      </w:r>
      <w:r w:rsidR="00132430">
        <w:rPr>
          <w:rFonts w:ascii="Arial" w:hAnsi="Arial" w:cs="Arial"/>
          <w:sz w:val="20"/>
          <w:szCs w:val="20"/>
        </w:rPr>
        <w:t xml:space="preserve"> This may take the form of electronic surveys, printed surveys, community engagement days, stands at community events, attendance at particular groups etc.</w:t>
      </w:r>
    </w:p>
    <w:p w:rsidR="0060171A" w:rsidRPr="00CE41BD" w:rsidRDefault="0060171A" w:rsidP="00AF1F6F">
      <w:pPr>
        <w:rPr>
          <w:rFonts w:ascii="Arial" w:hAnsi="Arial" w:cs="Arial"/>
          <w:sz w:val="20"/>
          <w:szCs w:val="20"/>
        </w:rPr>
      </w:pPr>
    </w:p>
    <w:bookmarkEnd w:id="1"/>
    <w:p w:rsidR="008F0E09" w:rsidRPr="008E299A" w:rsidRDefault="009D1D73" w:rsidP="00AF1F6F">
      <w:pPr>
        <w:rPr>
          <w:rFonts w:ascii="Arial" w:hAnsi="Arial" w:cs="Arial"/>
          <w:b/>
          <w:sz w:val="20"/>
          <w:szCs w:val="20"/>
          <w:u w:val="single"/>
        </w:rPr>
      </w:pPr>
      <w:r>
        <w:rPr>
          <w:rFonts w:ascii="Arial" w:hAnsi="Arial" w:cs="Arial"/>
          <w:b/>
          <w:sz w:val="20"/>
          <w:szCs w:val="20"/>
          <w:u w:val="single"/>
        </w:rPr>
        <w:br w:type="page"/>
      </w:r>
      <w:r w:rsidR="008E299A" w:rsidRPr="008E299A">
        <w:rPr>
          <w:rFonts w:ascii="Arial" w:hAnsi="Arial" w:cs="Arial"/>
          <w:b/>
          <w:sz w:val="20"/>
          <w:szCs w:val="20"/>
          <w:u w:val="single"/>
        </w:rPr>
        <w:lastRenderedPageBreak/>
        <w:t>Standards for Engagement</w:t>
      </w:r>
    </w:p>
    <w:p w:rsidR="002D15E7" w:rsidRPr="00CE41BD" w:rsidRDefault="002D15E7" w:rsidP="00AF1F6F">
      <w:pPr>
        <w:rPr>
          <w:rFonts w:ascii="Arial" w:hAnsi="Arial" w:cs="Arial"/>
          <w:b/>
          <w:sz w:val="20"/>
          <w:szCs w:val="20"/>
        </w:rPr>
      </w:pPr>
    </w:p>
    <w:p w:rsidR="003245B0" w:rsidRPr="00CE41BD" w:rsidRDefault="00A540AB" w:rsidP="00AF1F6F">
      <w:pPr>
        <w:rPr>
          <w:rFonts w:ascii="Arial" w:hAnsi="Arial" w:cs="Arial"/>
          <w:sz w:val="20"/>
          <w:szCs w:val="20"/>
        </w:rPr>
      </w:pPr>
      <w:r w:rsidRPr="00CE41BD">
        <w:rPr>
          <w:rFonts w:ascii="Arial" w:hAnsi="Arial" w:cs="Arial"/>
          <w:sz w:val="20"/>
          <w:szCs w:val="20"/>
        </w:rPr>
        <w:t>The Parish</w:t>
      </w:r>
      <w:r w:rsidR="00BC45A8" w:rsidRPr="00CE41BD">
        <w:rPr>
          <w:rFonts w:ascii="Arial" w:hAnsi="Arial" w:cs="Arial"/>
          <w:sz w:val="20"/>
          <w:szCs w:val="20"/>
        </w:rPr>
        <w:t xml:space="preserve"> Council will adhere to the following standards:</w:t>
      </w:r>
    </w:p>
    <w:p w:rsidR="00BC45A8" w:rsidRPr="00CE41BD" w:rsidRDefault="00BC45A8" w:rsidP="00AF1F6F">
      <w:pPr>
        <w:rPr>
          <w:rFonts w:ascii="Arial" w:hAnsi="Arial" w:cs="Arial"/>
          <w:b/>
          <w:sz w:val="20"/>
          <w:szCs w:val="20"/>
        </w:rPr>
      </w:pPr>
    </w:p>
    <w:p w:rsidR="00807751" w:rsidRPr="008E299A" w:rsidRDefault="00807751" w:rsidP="00E37CF0">
      <w:pPr>
        <w:numPr>
          <w:ilvl w:val="0"/>
          <w:numId w:val="11"/>
        </w:numPr>
        <w:ind w:hanging="720"/>
        <w:rPr>
          <w:rFonts w:ascii="Arial" w:hAnsi="Arial" w:cs="Arial"/>
          <w:b/>
          <w:sz w:val="20"/>
          <w:szCs w:val="20"/>
        </w:rPr>
      </w:pPr>
      <w:r w:rsidRPr="008E299A">
        <w:rPr>
          <w:rFonts w:ascii="Arial" w:hAnsi="Arial" w:cs="Arial"/>
          <w:b/>
          <w:sz w:val="20"/>
          <w:szCs w:val="20"/>
        </w:rPr>
        <w:t>Inclusion</w:t>
      </w:r>
    </w:p>
    <w:p w:rsidR="008F0E09" w:rsidRPr="00CE41BD" w:rsidRDefault="00807751" w:rsidP="00E37CF0">
      <w:pPr>
        <w:numPr>
          <w:ilvl w:val="0"/>
          <w:numId w:val="2"/>
        </w:numPr>
        <w:tabs>
          <w:tab w:val="left" w:pos="1134"/>
        </w:tabs>
        <w:ind w:left="1134" w:hanging="425"/>
        <w:rPr>
          <w:rFonts w:ascii="Arial" w:hAnsi="Arial" w:cs="Arial"/>
          <w:sz w:val="20"/>
          <w:szCs w:val="20"/>
        </w:rPr>
      </w:pPr>
      <w:r w:rsidRPr="00CE41BD">
        <w:rPr>
          <w:rFonts w:ascii="Arial" w:hAnsi="Arial" w:cs="Arial"/>
          <w:sz w:val="20"/>
          <w:szCs w:val="20"/>
        </w:rPr>
        <w:t>Use plain language</w:t>
      </w:r>
    </w:p>
    <w:p w:rsidR="00807751" w:rsidRPr="00CE41BD" w:rsidRDefault="00807751" w:rsidP="00E37CF0">
      <w:pPr>
        <w:numPr>
          <w:ilvl w:val="0"/>
          <w:numId w:val="2"/>
        </w:numPr>
        <w:tabs>
          <w:tab w:val="left" w:pos="1134"/>
        </w:tabs>
        <w:ind w:left="1134" w:hanging="425"/>
        <w:rPr>
          <w:rFonts w:ascii="Arial" w:hAnsi="Arial" w:cs="Arial"/>
          <w:sz w:val="20"/>
          <w:szCs w:val="20"/>
        </w:rPr>
      </w:pPr>
      <w:r w:rsidRPr="00CE41BD">
        <w:rPr>
          <w:rFonts w:ascii="Arial" w:hAnsi="Arial" w:cs="Arial"/>
          <w:sz w:val="20"/>
          <w:szCs w:val="20"/>
        </w:rPr>
        <w:t>Take into account</w:t>
      </w:r>
      <w:r w:rsidR="00BC45A8" w:rsidRPr="00CE41BD">
        <w:rPr>
          <w:rFonts w:ascii="Arial" w:hAnsi="Arial" w:cs="Arial"/>
          <w:sz w:val="20"/>
          <w:szCs w:val="20"/>
        </w:rPr>
        <w:t xml:space="preserve"> the</w:t>
      </w:r>
      <w:r w:rsidRPr="00CE41BD">
        <w:rPr>
          <w:rFonts w:ascii="Arial" w:hAnsi="Arial" w:cs="Arial"/>
          <w:sz w:val="20"/>
          <w:szCs w:val="20"/>
        </w:rPr>
        <w:t xml:space="preserve"> particular needs of people, especially in hard-to-reach groups, to enable them to participate</w:t>
      </w:r>
    </w:p>
    <w:p w:rsidR="00BC45A8" w:rsidRDefault="00BC45A8" w:rsidP="00E37CF0">
      <w:pPr>
        <w:numPr>
          <w:ilvl w:val="0"/>
          <w:numId w:val="2"/>
        </w:numPr>
        <w:tabs>
          <w:tab w:val="left" w:pos="1134"/>
        </w:tabs>
        <w:ind w:left="1134" w:hanging="425"/>
        <w:rPr>
          <w:rFonts w:ascii="Arial" w:hAnsi="Arial" w:cs="Arial"/>
          <w:sz w:val="20"/>
          <w:szCs w:val="20"/>
        </w:rPr>
      </w:pPr>
      <w:r w:rsidRPr="00CE41BD">
        <w:rPr>
          <w:rFonts w:ascii="Arial" w:hAnsi="Arial" w:cs="Arial"/>
          <w:sz w:val="20"/>
          <w:szCs w:val="20"/>
        </w:rPr>
        <w:t>Listen to, and respect, all opinions received</w:t>
      </w:r>
    </w:p>
    <w:p w:rsidR="009D1D73" w:rsidRDefault="009D1D73" w:rsidP="009D1D73">
      <w:pPr>
        <w:tabs>
          <w:tab w:val="left" w:pos="1134"/>
        </w:tabs>
        <w:rPr>
          <w:rFonts w:ascii="Arial" w:hAnsi="Arial" w:cs="Arial"/>
          <w:sz w:val="20"/>
          <w:szCs w:val="20"/>
        </w:rPr>
      </w:pPr>
    </w:p>
    <w:p w:rsidR="008F0E09" w:rsidRPr="008E299A" w:rsidRDefault="00807751" w:rsidP="00E37CF0">
      <w:pPr>
        <w:numPr>
          <w:ilvl w:val="0"/>
          <w:numId w:val="12"/>
        </w:numPr>
        <w:ind w:hanging="720"/>
        <w:rPr>
          <w:rFonts w:ascii="Arial" w:hAnsi="Arial" w:cs="Arial"/>
          <w:b/>
          <w:sz w:val="20"/>
          <w:szCs w:val="20"/>
        </w:rPr>
      </w:pPr>
      <w:r w:rsidRPr="008E299A">
        <w:rPr>
          <w:rFonts w:ascii="Arial" w:hAnsi="Arial" w:cs="Arial"/>
          <w:b/>
          <w:sz w:val="20"/>
          <w:szCs w:val="20"/>
        </w:rPr>
        <w:t>Clarity and Transparency</w:t>
      </w:r>
    </w:p>
    <w:p w:rsidR="00807751"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B</w:t>
      </w:r>
      <w:r w:rsidR="00807751" w:rsidRPr="00CE41BD">
        <w:rPr>
          <w:rFonts w:ascii="Arial" w:hAnsi="Arial" w:cs="Arial"/>
          <w:sz w:val="20"/>
          <w:szCs w:val="20"/>
        </w:rPr>
        <w:t xml:space="preserve">e clear about what we are asking </w:t>
      </w:r>
      <w:r w:rsidRPr="00CE41BD">
        <w:rPr>
          <w:rFonts w:ascii="Arial" w:hAnsi="Arial" w:cs="Arial"/>
          <w:sz w:val="20"/>
          <w:szCs w:val="20"/>
        </w:rPr>
        <w:t>the public to comment on when s</w:t>
      </w:r>
      <w:r w:rsidR="00807751" w:rsidRPr="00CE41BD">
        <w:rPr>
          <w:rFonts w:ascii="Arial" w:hAnsi="Arial" w:cs="Arial"/>
          <w:sz w:val="20"/>
          <w:szCs w:val="20"/>
        </w:rPr>
        <w:t>eeking people’s views</w:t>
      </w:r>
    </w:p>
    <w:p w:rsidR="00807751"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Only</w:t>
      </w:r>
      <w:r w:rsidR="00807751" w:rsidRPr="00CE41BD">
        <w:rPr>
          <w:rFonts w:ascii="Arial" w:hAnsi="Arial" w:cs="Arial"/>
          <w:sz w:val="20"/>
          <w:szCs w:val="20"/>
        </w:rPr>
        <w:t xml:space="preserve"> use engagement and consultation processes when there is a real opportunity for people to influence decision-making and services</w:t>
      </w:r>
    </w:p>
    <w:p w:rsidR="00BC45A8" w:rsidRPr="00CE41BD" w:rsidRDefault="00BC45A8" w:rsidP="00E37CF0">
      <w:pPr>
        <w:numPr>
          <w:ilvl w:val="0"/>
          <w:numId w:val="4"/>
        </w:numPr>
        <w:tabs>
          <w:tab w:val="left" w:pos="1134"/>
        </w:tabs>
        <w:ind w:left="1134" w:hanging="425"/>
        <w:rPr>
          <w:rFonts w:ascii="Arial" w:hAnsi="Arial" w:cs="Arial"/>
          <w:b/>
          <w:sz w:val="20"/>
          <w:szCs w:val="20"/>
        </w:rPr>
      </w:pPr>
      <w:r w:rsidRPr="00CE41BD">
        <w:rPr>
          <w:rFonts w:ascii="Arial" w:hAnsi="Arial" w:cs="Arial"/>
          <w:sz w:val="20"/>
          <w:szCs w:val="20"/>
        </w:rPr>
        <w:t>Provide feedback whenever possible</w:t>
      </w:r>
    </w:p>
    <w:p w:rsidR="00BC45A8" w:rsidRPr="00CE41BD" w:rsidRDefault="00BC45A8" w:rsidP="00AF1F6F">
      <w:pPr>
        <w:rPr>
          <w:rFonts w:ascii="Arial" w:hAnsi="Arial" w:cs="Arial"/>
          <w:sz w:val="20"/>
          <w:szCs w:val="20"/>
        </w:rPr>
      </w:pPr>
    </w:p>
    <w:p w:rsidR="00BC45A8" w:rsidRPr="008E299A" w:rsidRDefault="00BC45A8" w:rsidP="00E37CF0">
      <w:pPr>
        <w:numPr>
          <w:ilvl w:val="0"/>
          <w:numId w:val="8"/>
        </w:numPr>
        <w:ind w:hanging="720"/>
        <w:rPr>
          <w:rFonts w:ascii="Arial" w:hAnsi="Arial" w:cs="Arial"/>
          <w:b/>
          <w:sz w:val="20"/>
          <w:szCs w:val="20"/>
        </w:rPr>
      </w:pPr>
      <w:r w:rsidRPr="008E299A">
        <w:rPr>
          <w:rFonts w:ascii="Arial" w:hAnsi="Arial" w:cs="Arial"/>
          <w:b/>
          <w:sz w:val="20"/>
          <w:szCs w:val="20"/>
        </w:rPr>
        <w:t>Visibility</w:t>
      </w:r>
    </w:p>
    <w:p w:rsidR="00BC45A8" w:rsidRDefault="00BC45A8" w:rsidP="00E37CF0">
      <w:pPr>
        <w:numPr>
          <w:ilvl w:val="0"/>
          <w:numId w:val="5"/>
        </w:numPr>
        <w:ind w:left="1134" w:hanging="425"/>
        <w:rPr>
          <w:rFonts w:ascii="Arial" w:hAnsi="Arial" w:cs="Arial"/>
          <w:sz w:val="20"/>
          <w:szCs w:val="20"/>
        </w:rPr>
      </w:pPr>
      <w:r w:rsidRPr="00CE41BD">
        <w:rPr>
          <w:rFonts w:ascii="Arial" w:hAnsi="Arial" w:cs="Arial"/>
          <w:sz w:val="20"/>
          <w:szCs w:val="20"/>
        </w:rPr>
        <w:t>Ensure that those directly affected by decisions, policies and plans are aware of the opportunity to engage</w:t>
      </w:r>
    </w:p>
    <w:p w:rsidR="008E299A" w:rsidRDefault="008E299A" w:rsidP="008E299A">
      <w:pPr>
        <w:rPr>
          <w:rFonts w:ascii="Arial" w:hAnsi="Arial" w:cs="Arial"/>
          <w:sz w:val="20"/>
          <w:szCs w:val="20"/>
        </w:rPr>
      </w:pPr>
    </w:p>
    <w:p w:rsidR="009D1D73" w:rsidRDefault="009D1D73" w:rsidP="00AF1F6F">
      <w:pPr>
        <w:rPr>
          <w:rFonts w:ascii="Arial" w:hAnsi="Arial" w:cs="Arial"/>
          <w:b/>
          <w:sz w:val="20"/>
          <w:szCs w:val="20"/>
          <w:u w:val="single"/>
        </w:rPr>
      </w:pPr>
    </w:p>
    <w:p w:rsidR="00BC45A8" w:rsidRPr="008E299A" w:rsidRDefault="008E299A" w:rsidP="00AF1F6F">
      <w:pPr>
        <w:rPr>
          <w:rFonts w:ascii="Arial" w:hAnsi="Arial" w:cs="Arial"/>
          <w:b/>
          <w:sz w:val="20"/>
          <w:szCs w:val="20"/>
          <w:u w:val="single"/>
        </w:rPr>
      </w:pPr>
      <w:r w:rsidRPr="008E299A">
        <w:rPr>
          <w:rFonts w:ascii="Arial" w:hAnsi="Arial" w:cs="Arial"/>
          <w:b/>
          <w:sz w:val="20"/>
          <w:szCs w:val="20"/>
          <w:u w:val="single"/>
        </w:rPr>
        <w:t>Responsibility</w:t>
      </w:r>
    </w:p>
    <w:p w:rsidR="002D15E7" w:rsidRPr="00CE41BD" w:rsidRDefault="002D15E7" w:rsidP="00AF1F6F">
      <w:pPr>
        <w:rPr>
          <w:rFonts w:ascii="Arial" w:hAnsi="Arial" w:cs="Arial"/>
          <w:sz w:val="20"/>
          <w:szCs w:val="20"/>
        </w:rPr>
      </w:pPr>
    </w:p>
    <w:p w:rsidR="00BC45A8" w:rsidRPr="00CE41BD" w:rsidRDefault="00BC45A8" w:rsidP="00AF1F6F">
      <w:pPr>
        <w:rPr>
          <w:rFonts w:ascii="Arial" w:hAnsi="Arial" w:cs="Arial"/>
          <w:b/>
          <w:sz w:val="20"/>
          <w:szCs w:val="20"/>
        </w:rPr>
      </w:pPr>
      <w:r w:rsidRPr="00CE41BD">
        <w:rPr>
          <w:rFonts w:ascii="Arial" w:hAnsi="Arial" w:cs="Arial"/>
          <w:sz w:val="20"/>
          <w:szCs w:val="20"/>
        </w:rPr>
        <w:t>The success of this strategy lies with all councillors, who actively work to enha</w:t>
      </w:r>
      <w:r w:rsidR="00A540AB" w:rsidRPr="00CE41BD">
        <w:rPr>
          <w:rFonts w:ascii="Arial" w:hAnsi="Arial" w:cs="Arial"/>
          <w:sz w:val="20"/>
          <w:szCs w:val="20"/>
        </w:rPr>
        <w:t>nce community engagement in Parish</w:t>
      </w:r>
      <w:r w:rsidRPr="00CE41BD">
        <w:rPr>
          <w:rFonts w:ascii="Arial" w:hAnsi="Arial" w:cs="Arial"/>
          <w:sz w:val="20"/>
          <w:szCs w:val="20"/>
        </w:rPr>
        <w:t xml:space="preserve"> Council decision making</w:t>
      </w:r>
      <w:r w:rsidR="00A540AB" w:rsidRPr="00CE41BD">
        <w:rPr>
          <w:rFonts w:ascii="Arial" w:hAnsi="Arial" w:cs="Arial"/>
          <w:sz w:val="20"/>
          <w:szCs w:val="20"/>
        </w:rPr>
        <w:t xml:space="preserve"> and the Parish</w:t>
      </w:r>
      <w:r w:rsidRPr="00CE41BD">
        <w:rPr>
          <w:rFonts w:ascii="Arial" w:hAnsi="Arial" w:cs="Arial"/>
          <w:sz w:val="20"/>
          <w:szCs w:val="20"/>
        </w:rPr>
        <w:t xml:space="preserve"> Clerk who is responsible for overseeing its implementation.</w:t>
      </w:r>
    </w:p>
    <w:p w:rsidR="00E265D8" w:rsidRPr="00E265D8" w:rsidRDefault="00E265D8" w:rsidP="00AF1F6F">
      <w:pPr>
        <w:rPr>
          <w:rFonts w:ascii="Arial" w:hAnsi="Arial" w:cs="Arial"/>
          <w:sz w:val="20"/>
          <w:szCs w:val="20"/>
        </w:rPr>
      </w:pPr>
    </w:p>
    <w:p w:rsidR="008E299A" w:rsidRPr="008E299A" w:rsidRDefault="008E299A" w:rsidP="008E299A">
      <w:pPr>
        <w:pStyle w:val="Heading2"/>
        <w:rPr>
          <w:rFonts w:ascii="Arial" w:hAnsi="Arial" w:cs="Arial"/>
          <w:sz w:val="20"/>
          <w:u w:val="single"/>
        </w:rPr>
      </w:pPr>
      <w:r w:rsidRPr="00176A23">
        <w:rPr>
          <w:rFonts w:ascii="Arial" w:hAnsi="Arial" w:cs="Arial"/>
          <w:i w:val="0"/>
          <w:sz w:val="20"/>
          <w:u w:val="single"/>
        </w:rPr>
        <w:t>Review</w:t>
      </w:r>
    </w:p>
    <w:p w:rsidR="008E299A" w:rsidRDefault="008E299A" w:rsidP="008E299A"/>
    <w:p w:rsidR="008E299A" w:rsidRPr="00047F63" w:rsidRDefault="008E299A" w:rsidP="008E299A">
      <w:pPr>
        <w:rPr>
          <w:rFonts w:ascii="Arial" w:hAnsi="Arial" w:cs="Arial"/>
          <w:sz w:val="20"/>
          <w:szCs w:val="20"/>
        </w:rPr>
      </w:pPr>
      <w:r w:rsidRPr="00047F63">
        <w:rPr>
          <w:rFonts w:ascii="Arial" w:hAnsi="Arial" w:cs="Arial"/>
          <w:sz w:val="20"/>
          <w:szCs w:val="20"/>
        </w:rPr>
        <w:t xml:space="preserve">This </w:t>
      </w:r>
      <w:r w:rsidR="00E37CF0">
        <w:rPr>
          <w:rFonts w:ascii="Arial" w:hAnsi="Arial" w:cs="Arial"/>
          <w:sz w:val="20"/>
          <w:szCs w:val="20"/>
        </w:rPr>
        <w:t>Community Engagement Strategy</w:t>
      </w:r>
      <w:r>
        <w:rPr>
          <w:rFonts w:ascii="Arial" w:hAnsi="Arial" w:cs="Arial"/>
          <w:sz w:val="20"/>
          <w:szCs w:val="20"/>
        </w:rPr>
        <w:t xml:space="preserve"> was adopted by Pitstone Parish C</w:t>
      </w:r>
      <w:r w:rsidRPr="00047F63">
        <w:rPr>
          <w:rFonts w:ascii="Arial" w:hAnsi="Arial" w:cs="Arial"/>
          <w:sz w:val="20"/>
          <w:szCs w:val="20"/>
        </w:rPr>
        <w:t xml:space="preserve">ouncil on </w:t>
      </w:r>
      <w:r w:rsidR="00E37CF0">
        <w:rPr>
          <w:rFonts w:ascii="Arial" w:hAnsi="Arial" w:cs="Arial"/>
          <w:sz w:val="20"/>
          <w:szCs w:val="20"/>
        </w:rPr>
        <w:br/>
      </w:r>
      <w:r w:rsidR="00E37CF0">
        <w:rPr>
          <w:rFonts w:ascii="Arial" w:hAnsi="Arial" w:cs="Arial"/>
          <w:sz w:val="20"/>
          <w:szCs w:val="20"/>
        </w:rPr>
        <w:br/>
      </w:r>
      <w:r w:rsidRPr="00047F63">
        <w:rPr>
          <w:rFonts w:ascii="Arial" w:hAnsi="Arial" w:cs="Arial"/>
          <w:sz w:val="20"/>
          <w:szCs w:val="20"/>
        </w:rPr>
        <w:t>..................</w:t>
      </w:r>
      <w:r w:rsidR="00E37CF0">
        <w:rPr>
          <w:rFonts w:ascii="Arial" w:hAnsi="Arial" w:cs="Arial"/>
          <w:sz w:val="20"/>
          <w:szCs w:val="20"/>
        </w:rPr>
        <w:t xml:space="preserve">............................  </w:t>
      </w:r>
      <w:r w:rsidRPr="00047F63">
        <w:rPr>
          <w:rFonts w:ascii="Arial" w:hAnsi="Arial" w:cs="Arial"/>
          <w:sz w:val="20"/>
          <w:szCs w:val="20"/>
        </w:rPr>
        <w:t xml:space="preserve">minute reference ................................................ and will be </w:t>
      </w:r>
      <w:r w:rsidR="00E37CF0">
        <w:rPr>
          <w:rFonts w:ascii="Arial" w:hAnsi="Arial" w:cs="Arial"/>
          <w:sz w:val="20"/>
          <w:szCs w:val="20"/>
        </w:rPr>
        <w:br/>
      </w:r>
      <w:r w:rsidR="00E37CF0">
        <w:rPr>
          <w:rFonts w:ascii="Arial" w:hAnsi="Arial" w:cs="Arial"/>
          <w:sz w:val="20"/>
          <w:szCs w:val="20"/>
        </w:rPr>
        <w:br/>
      </w:r>
      <w:r w:rsidRPr="00047F63">
        <w:rPr>
          <w:rFonts w:ascii="Arial" w:hAnsi="Arial" w:cs="Arial"/>
          <w:sz w:val="20"/>
          <w:szCs w:val="20"/>
        </w:rPr>
        <w:t>reviewed on at least an annual basis.</w:t>
      </w:r>
    </w:p>
    <w:p w:rsidR="008E299A" w:rsidRPr="00047F63" w:rsidRDefault="008E299A" w:rsidP="008E299A">
      <w:pPr>
        <w:rPr>
          <w:rFonts w:ascii="Arial" w:hAnsi="Arial" w:cs="Arial"/>
          <w:sz w:val="20"/>
          <w:szCs w:val="20"/>
        </w:rPr>
      </w:pPr>
    </w:p>
    <w:p w:rsidR="008E299A" w:rsidRPr="00047F63" w:rsidRDefault="008E299A" w:rsidP="008E299A">
      <w:pPr>
        <w:rPr>
          <w:rFonts w:ascii="Arial" w:hAnsi="Arial" w:cs="Arial"/>
          <w:sz w:val="20"/>
          <w:szCs w:val="20"/>
        </w:rPr>
      </w:pPr>
    </w:p>
    <w:p w:rsidR="008E299A" w:rsidRPr="00047F63" w:rsidRDefault="008E299A" w:rsidP="008E299A">
      <w:pPr>
        <w:rPr>
          <w:rFonts w:ascii="Arial" w:hAnsi="Arial" w:cs="Arial"/>
          <w:sz w:val="20"/>
          <w:szCs w:val="20"/>
        </w:rPr>
      </w:pPr>
      <w:r w:rsidRPr="00047F63">
        <w:rPr>
          <w:rFonts w:ascii="Arial" w:hAnsi="Arial" w:cs="Arial"/>
          <w:sz w:val="20"/>
          <w:szCs w:val="20"/>
        </w:rPr>
        <w:t>Signed on behalf of Pitstone Parish Council by:</w:t>
      </w:r>
    </w:p>
    <w:p w:rsidR="008E299A" w:rsidRPr="00047F63" w:rsidRDefault="008E299A" w:rsidP="008E299A">
      <w:pPr>
        <w:rPr>
          <w:rFonts w:ascii="Arial" w:hAnsi="Arial" w:cs="Arial"/>
          <w:sz w:val="20"/>
          <w:szCs w:val="20"/>
        </w:rPr>
      </w:pPr>
    </w:p>
    <w:p w:rsidR="008E299A" w:rsidRDefault="008E299A" w:rsidP="008E299A">
      <w:pPr>
        <w:rPr>
          <w:rFonts w:ascii="Arial" w:hAnsi="Arial" w:cs="Arial"/>
          <w:sz w:val="20"/>
          <w:szCs w:val="20"/>
        </w:rPr>
      </w:pPr>
    </w:p>
    <w:p w:rsidR="008E299A" w:rsidRDefault="008E299A" w:rsidP="008E299A">
      <w:pPr>
        <w:rPr>
          <w:rFonts w:ascii="Arial" w:hAnsi="Arial" w:cs="Arial"/>
          <w:sz w:val="20"/>
          <w:szCs w:val="20"/>
        </w:rPr>
      </w:pPr>
    </w:p>
    <w:p w:rsidR="008E299A" w:rsidRDefault="008E299A" w:rsidP="008E299A">
      <w:pPr>
        <w:rPr>
          <w:rFonts w:ascii="Arial" w:hAnsi="Arial" w:cs="Arial"/>
          <w:sz w:val="20"/>
          <w:szCs w:val="20"/>
        </w:rPr>
      </w:pPr>
    </w:p>
    <w:p w:rsidR="008E299A" w:rsidRPr="00047F63" w:rsidRDefault="008E299A" w:rsidP="008E299A">
      <w:pPr>
        <w:rPr>
          <w:rFonts w:ascii="Arial" w:hAnsi="Arial" w:cs="Arial"/>
          <w:sz w:val="20"/>
          <w:szCs w:val="20"/>
        </w:rPr>
      </w:pPr>
    </w:p>
    <w:p w:rsidR="008E299A" w:rsidRPr="00047F63" w:rsidRDefault="008E299A" w:rsidP="008E299A">
      <w:pPr>
        <w:rPr>
          <w:rFonts w:ascii="Arial" w:hAnsi="Arial" w:cs="Arial"/>
          <w:sz w:val="20"/>
          <w:szCs w:val="20"/>
        </w:rPr>
      </w:pPr>
      <w:r w:rsidRPr="00047F63">
        <w:rPr>
          <w:rFonts w:ascii="Arial" w:hAnsi="Arial" w:cs="Arial"/>
          <w:sz w:val="20"/>
          <w:szCs w:val="20"/>
        </w:rPr>
        <w:t>___________________________________________</w:t>
      </w:r>
    </w:p>
    <w:p w:rsidR="00322B0B" w:rsidRDefault="008E299A" w:rsidP="008E299A">
      <w:r w:rsidRPr="00047F63">
        <w:rPr>
          <w:rFonts w:ascii="Arial" w:hAnsi="Arial" w:cs="Arial"/>
          <w:sz w:val="20"/>
          <w:szCs w:val="20"/>
        </w:rPr>
        <w:t>Chairman</w:t>
      </w:r>
    </w:p>
    <w:p w:rsidR="00322B0B" w:rsidRDefault="00322B0B" w:rsidP="00322B0B"/>
    <w:p w:rsidR="00322B0B" w:rsidRDefault="00322B0B" w:rsidP="00322B0B"/>
    <w:p w:rsidR="00322B0B" w:rsidRPr="00961FD8" w:rsidRDefault="00322B0B" w:rsidP="00322B0B"/>
    <w:sectPr w:rsidR="00322B0B" w:rsidRPr="00961F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6D9" w:rsidRDefault="00CC16D9">
      <w:r>
        <w:separator/>
      </w:r>
    </w:p>
  </w:endnote>
  <w:endnote w:type="continuationSeparator" w:id="0">
    <w:p w:rsidR="00CC16D9" w:rsidRDefault="00CC1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Device Font 10cpi"/>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6D9" w:rsidRDefault="00CC16D9">
      <w:r>
        <w:separator/>
      </w:r>
    </w:p>
  </w:footnote>
  <w:footnote w:type="continuationSeparator" w:id="0">
    <w:p w:rsidR="00CC16D9" w:rsidRDefault="00CC1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8E2280"/>
    <w:multiLevelType w:val="hybridMultilevel"/>
    <w:tmpl w:val="2282281C"/>
    <w:lvl w:ilvl="0" w:tplc="0B6443B6">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22264941"/>
    <w:multiLevelType w:val="hybridMultilevel"/>
    <w:tmpl w:val="1B888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AE5D2F"/>
    <w:multiLevelType w:val="hybridMultilevel"/>
    <w:tmpl w:val="38883CC2"/>
    <w:lvl w:ilvl="0" w:tplc="0809000F">
      <w:start w:val="1"/>
      <w:numFmt w:val="decimal"/>
      <w:lvlText w:val="%1."/>
      <w:lvlJc w:val="left"/>
      <w:pPr>
        <w:ind w:left="720" w:hanging="360"/>
      </w:pPr>
      <w:rPr>
        <w:rFonts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416EC0"/>
    <w:multiLevelType w:val="hybridMultilevel"/>
    <w:tmpl w:val="2D1C1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A3B77"/>
    <w:multiLevelType w:val="hybridMultilevel"/>
    <w:tmpl w:val="1E7E4B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3EB853B6"/>
    <w:multiLevelType w:val="hybridMultilevel"/>
    <w:tmpl w:val="0FE88B14"/>
    <w:lvl w:ilvl="0" w:tplc="0809000F">
      <w:start w:val="1"/>
      <w:numFmt w:val="decimal"/>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40EF5FB4"/>
    <w:multiLevelType w:val="hybridMultilevel"/>
    <w:tmpl w:val="68924394"/>
    <w:lvl w:ilvl="0" w:tplc="4120FB04">
      <w:start w:val="2"/>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55ED30E2"/>
    <w:multiLevelType w:val="hybridMultilevel"/>
    <w:tmpl w:val="205A9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6C92D8B"/>
    <w:multiLevelType w:val="hybridMultilevel"/>
    <w:tmpl w:val="DA4E7D64"/>
    <w:lvl w:ilvl="0" w:tplc="9D08D90E">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nsid w:val="5DD46368"/>
    <w:multiLevelType w:val="hybridMultilevel"/>
    <w:tmpl w:val="B642A80A"/>
    <w:lvl w:ilvl="0" w:tplc="8662F7F2">
      <w:start w:val="7"/>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34138F"/>
    <w:multiLevelType w:val="hybridMultilevel"/>
    <w:tmpl w:val="03483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34E38B6"/>
    <w:multiLevelType w:val="hybridMultilevel"/>
    <w:tmpl w:val="5A283A54"/>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5"/>
  </w:num>
  <w:num w:numId="2">
    <w:abstractNumId w:val="4"/>
  </w:num>
  <w:num w:numId="3">
    <w:abstractNumId w:val="7"/>
  </w:num>
  <w:num w:numId="4">
    <w:abstractNumId w:val="3"/>
  </w:num>
  <w:num w:numId="5">
    <w:abstractNumId w:val="10"/>
  </w:num>
  <w:num w:numId="6">
    <w:abstractNumId w:val="1"/>
  </w:num>
  <w:num w:numId="7">
    <w:abstractNumId w:val="9"/>
  </w:num>
  <w:num w:numId="8">
    <w:abstractNumId w:val="11"/>
  </w:num>
  <w:num w:numId="9">
    <w:abstractNumId w:val="0"/>
  </w:num>
  <w:num w:numId="10">
    <w:abstractNumId w:val="2"/>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62F"/>
    <w:rsid w:val="00036249"/>
    <w:rsid w:val="00040269"/>
    <w:rsid w:val="00047866"/>
    <w:rsid w:val="00047F63"/>
    <w:rsid w:val="000D5EAD"/>
    <w:rsid w:val="000E7C91"/>
    <w:rsid w:val="00132430"/>
    <w:rsid w:val="00153A94"/>
    <w:rsid w:val="00154C66"/>
    <w:rsid w:val="001606DB"/>
    <w:rsid w:val="0016312B"/>
    <w:rsid w:val="00164442"/>
    <w:rsid w:val="00165A13"/>
    <w:rsid w:val="00176A23"/>
    <w:rsid w:val="001777C4"/>
    <w:rsid w:val="001B744C"/>
    <w:rsid w:val="001C3AA2"/>
    <w:rsid w:val="001C7DCC"/>
    <w:rsid w:val="001D1259"/>
    <w:rsid w:val="00284BAB"/>
    <w:rsid w:val="002A3B72"/>
    <w:rsid w:val="002A5AA6"/>
    <w:rsid w:val="002C417F"/>
    <w:rsid w:val="002D00E4"/>
    <w:rsid w:val="002D15E7"/>
    <w:rsid w:val="00310C19"/>
    <w:rsid w:val="00322B0B"/>
    <w:rsid w:val="003245B0"/>
    <w:rsid w:val="003270CE"/>
    <w:rsid w:val="003657B8"/>
    <w:rsid w:val="003677BB"/>
    <w:rsid w:val="00381287"/>
    <w:rsid w:val="00383312"/>
    <w:rsid w:val="003B4D64"/>
    <w:rsid w:val="003D2F07"/>
    <w:rsid w:val="003E3388"/>
    <w:rsid w:val="004267D5"/>
    <w:rsid w:val="00430263"/>
    <w:rsid w:val="004377D0"/>
    <w:rsid w:val="0045011F"/>
    <w:rsid w:val="00452A10"/>
    <w:rsid w:val="004574DA"/>
    <w:rsid w:val="004669A6"/>
    <w:rsid w:val="004703A1"/>
    <w:rsid w:val="004720E5"/>
    <w:rsid w:val="00490EE0"/>
    <w:rsid w:val="00492593"/>
    <w:rsid w:val="004B7E44"/>
    <w:rsid w:val="004D055B"/>
    <w:rsid w:val="004E53C4"/>
    <w:rsid w:val="005010E9"/>
    <w:rsid w:val="00513377"/>
    <w:rsid w:val="00525C5C"/>
    <w:rsid w:val="00525DE0"/>
    <w:rsid w:val="00527F10"/>
    <w:rsid w:val="005B5800"/>
    <w:rsid w:val="005F4307"/>
    <w:rsid w:val="0060171A"/>
    <w:rsid w:val="00653DB4"/>
    <w:rsid w:val="006723E1"/>
    <w:rsid w:val="006761C3"/>
    <w:rsid w:val="00685C11"/>
    <w:rsid w:val="00691C34"/>
    <w:rsid w:val="006959F0"/>
    <w:rsid w:val="006B0788"/>
    <w:rsid w:val="006B12AC"/>
    <w:rsid w:val="006B6AC4"/>
    <w:rsid w:val="006D5111"/>
    <w:rsid w:val="006D77DE"/>
    <w:rsid w:val="007066D6"/>
    <w:rsid w:val="00716CE3"/>
    <w:rsid w:val="007220A9"/>
    <w:rsid w:val="007745C6"/>
    <w:rsid w:val="00774BF7"/>
    <w:rsid w:val="0077590E"/>
    <w:rsid w:val="0078622E"/>
    <w:rsid w:val="007972A2"/>
    <w:rsid w:val="007E462E"/>
    <w:rsid w:val="00807751"/>
    <w:rsid w:val="008422E7"/>
    <w:rsid w:val="008A34D4"/>
    <w:rsid w:val="008A62BA"/>
    <w:rsid w:val="008C3173"/>
    <w:rsid w:val="008C4683"/>
    <w:rsid w:val="008E299A"/>
    <w:rsid w:val="008F0E09"/>
    <w:rsid w:val="008F7EA5"/>
    <w:rsid w:val="00901AA8"/>
    <w:rsid w:val="00934876"/>
    <w:rsid w:val="0095259D"/>
    <w:rsid w:val="00953D9F"/>
    <w:rsid w:val="00961FD8"/>
    <w:rsid w:val="00971E38"/>
    <w:rsid w:val="00980FE0"/>
    <w:rsid w:val="00987005"/>
    <w:rsid w:val="009B322B"/>
    <w:rsid w:val="009B6D0A"/>
    <w:rsid w:val="009C0748"/>
    <w:rsid w:val="009D1D73"/>
    <w:rsid w:val="009E2FE2"/>
    <w:rsid w:val="009F03FF"/>
    <w:rsid w:val="00A22B52"/>
    <w:rsid w:val="00A25F3B"/>
    <w:rsid w:val="00A32C3A"/>
    <w:rsid w:val="00A540AB"/>
    <w:rsid w:val="00A7140E"/>
    <w:rsid w:val="00A8562F"/>
    <w:rsid w:val="00A97230"/>
    <w:rsid w:val="00AB0443"/>
    <w:rsid w:val="00AB2D46"/>
    <w:rsid w:val="00AC7FB9"/>
    <w:rsid w:val="00AE6651"/>
    <w:rsid w:val="00AF1F6F"/>
    <w:rsid w:val="00AF3A46"/>
    <w:rsid w:val="00AF6233"/>
    <w:rsid w:val="00B56D80"/>
    <w:rsid w:val="00BC45A8"/>
    <w:rsid w:val="00BE0DDC"/>
    <w:rsid w:val="00BF409A"/>
    <w:rsid w:val="00C24E95"/>
    <w:rsid w:val="00C5026A"/>
    <w:rsid w:val="00C603D7"/>
    <w:rsid w:val="00C63DC0"/>
    <w:rsid w:val="00C71FDC"/>
    <w:rsid w:val="00C946A7"/>
    <w:rsid w:val="00C948C1"/>
    <w:rsid w:val="00C953DA"/>
    <w:rsid w:val="00CC16D9"/>
    <w:rsid w:val="00CD4203"/>
    <w:rsid w:val="00CE41BD"/>
    <w:rsid w:val="00D27892"/>
    <w:rsid w:val="00D467C0"/>
    <w:rsid w:val="00D52FE1"/>
    <w:rsid w:val="00D67CE9"/>
    <w:rsid w:val="00D72FFF"/>
    <w:rsid w:val="00D876F3"/>
    <w:rsid w:val="00DB2DA6"/>
    <w:rsid w:val="00DB5BFB"/>
    <w:rsid w:val="00DF65E3"/>
    <w:rsid w:val="00E265D8"/>
    <w:rsid w:val="00E327A6"/>
    <w:rsid w:val="00E348FF"/>
    <w:rsid w:val="00E3550E"/>
    <w:rsid w:val="00E37CF0"/>
    <w:rsid w:val="00EB0570"/>
    <w:rsid w:val="00ED4BFD"/>
    <w:rsid w:val="00ED79CC"/>
    <w:rsid w:val="00EE2C56"/>
    <w:rsid w:val="00F063A3"/>
    <w:rsid w:val="00F44653"/>
    <w:rsid w:val="00F60B99"/>
    <w:rsid w:val="00F6692A"/>
    <w:rsid w:val="00F74162"/>
    <w:rsid w:val="00FA731C"/>
    <w:rsid w:val="00FB13C0"/>
    <w:rsid w:val="00FC07E8"/>
    <w:rsid w:val="00FC2CAB"/>
    <w:rsid w:val="00FC3071"/>
    <w:rsid w:val="00FD46A6"/>
    <w:rsid w:val="00FD53C2"/>
    <w:rsid w:val="00FE60B5"/>
    <w:rsid w:val="00FF5F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5F26BBB-9D8F-4BCD-96AF-BFF3D8F24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hAnsi="Calibri"/>
      <w:sz w:val="24"/>
      <w:szCs w:val="24"/>
    </w:rPr>
  </w:style>
  <w:style w:type="paragraph" w:styleId="Heading1">
    <w:name w:val="heading 1"/>
    <w:basedOn w:val="Normal"/>
    <w:next w:val="Normal"/>
    <w:link w:val="Heading1Char"/>
    <w:uiPriority w:val="9"/>
    <w:qFormat/>
    <w:rsid w:val="00CE41BD"/>
    <w:pPr>
      <w:keepNext/>
      <w:jc w:val="center"/>
      <w:outlineLvl w:val="0"/>
    </w:pPr>
    <w:rPr>
      <w:rFonts w:ascii="Arial" w:hAnsi="Arial"/>
      <w:b/>
      <w:sz w:val="36"/>
      <w:szCs w:val="20"/>
    </w:rPr>
  </w:style>
  <w:style w:type="paragraph" w:styleId="Heading2">
    <w:name w:val="heading 2"/>
    <w:basedOn w:val="Normal"/>
    <w:next w:val="Normal"/>
    <w:link w:val="Heading2Char"/>
    <w:uiPriority w:val="9"/>
    <w:semiHidden/>
    <w:unhideWhenUsed/>
    <w:qFormat/>
    <w:rsid w:val="008E299A"/>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41BD"/>
    <w:rPr>
      <w:rFonts w:ascii="Arial" w:hAnsi="Arial" w:cs="Times New Roman"/>
      <w:b/>
      <w:sz w:val="36"/>
    </w:rPr>
  </w:style>
  <w:style w:type="character" w:customStyle="1" w:styleId="Heading2Char">
    <w:name w:val="Heading 2 Char"/>
    <w:basedOn w:val="DefaultParagraphFont"/>
    <w:link w:val="Heading2"/>
    <w:uiPriority w:val="9"/>
    <w:semiHidden/>
    <w:locked/>
    <w:rsid w:val="008E299A"/>
    <w:rPr>
      <w:rFonts w:ascii="Calibri Light" w:hAnsi="Calibri Light" w:cs="Times New Roman"/>
      <w:b/>
      <w:i/>
      <w:sz w:val="28"/>
    </w:rPr>
  </w:style>
  <w:style w:type="paragraph" w:styleId="Header">
    <w:name w:val="header"/>
    <w:basedOn w:val="Normal"/>
    <w:link w:val="HeaderChar"/>
    <w:uiPriority w:val="99"/>
    <w:rsid w:val="00AE6651"/>
    <w:pPr>
      <w:tabs>
        <w:tab w:val="center" w:pos="4153"/>
        <w:tab w:val="right" w:pos="8306"/>
      </w:tabs>
    </w:pPr>
  </w:style>
  <w:style w:type="character" w:customStyle="1" w:styleId="HeaderChar">
    <w:name w:val="Header Char"/>
    <w:basedOn w:val="DefaultParagraphFont"/>
    <w:link w:val="Header"/>
    <w:uiPriority w:val="99"/>
    <w:semiHidden/>
    <w:locked/>
    <w:rPr>
      <w:rFonts w:ascii="Calibri" w:hAnsi="Calibri" w:cs="Times New Roman"/>
      <w:sz w:val="24"/>
      <w:szCs w:val="24"/>
    </w:rPr>
  </w:style>
  <w:style w:type="paragraph" w:styleId="Footer">
    <w:name w:val="footer"/>
    <w:basedOn w:val="Normal"/>
    <w:link w:val="FooterChar"/>
    <w:uiPriority w:val="99"/>
    <w:rsid w:val="00AE6651"/>
    <w:pPr>
      <w:tabs>
        <w:tab w:val="center" w:pos="4153"/>
        <w:tab w:val="right" w:pos="8306"/>
      </w:tabs>
    </w:pPr>
  </w:style>
  <w:style w:type="character" w:customStyle="1" w:styleId="FooterChar">
    <w:name w:val="Footer Char"/>
    <w:basedOn w:val="DefaultParagraphFont"/>
    <w:link w:val="Footer"/>
    <w:uiPriority w:val="99"/>
    <w:semiHidden/>
    <w:locked/>
    <w:rPr>
      <w:rFonts w:ascii="Calibri" w:hAnsi="Calibri" w:cs="Times New Roman"/>
      <w:sz w:val="24"/>
      <w:szCs w:val="24"/>
    </w:rPr>
  </w:style>
  <w:style w:type="character" w:styleId="PageNumber">
    <w:name w:val="page number"/>
    <w:basedOn w:val="DefaultParagraphFont"/>
    <w:uiPriority w:val="99"/>
    <w:rsid w:val="00AE6651"/>
    <w:rPr>
      <w:rFonts w:cs="Times New Roman"/>
    </w:rPr>
  </w:style>
  <w:style w:type="character" w:styleId="Hyperlink">
    <w:name w:val="Hyperlink"/>
    <w:basedOn w:val="DefaultParagraphFont"/>
    <w:uiPriority w:val="99"/>
    <w:rsid w:val="00961FD8"/>
    <w:rPr>
      <w:rFonts w:cs="Times New Roman"/>
      <w:color w:val="0000FF"/>
      <w:u w:val="single"/>
    </w:rPr>
  </w:style>
  <w:style w:type="table" w:styleId="TableGrid">
    <w:name w:val="Table Grid"/>
    <w:basedOn w:val="TableNormal"/>
    <w:uiPriority w:val="39"/>
    <w:rsid w:val="00322B0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rsid w:val="007745C6"/>
    <w:rPr>
      <w:rFonts w:cs="Times New Roman"/>
      <w:color w:val="800080"/>
      <w:u w:val="single"/>
    </w:rPr>
  </w:style>
  <w:style w:type="paragraph" w:styleId="ListParagraph">
    <w:name w:val="List Paragraph"/>
    <w:basedOn w:val="Normal"/>
    <w:uiPriority w:val="34"/>
    <w:qFormat/>
    <w:rsid w:val="001C7DCC"/>
    <w:pPr>
      <w:spacing w:after="200" w:line="276" w:lineRule="auto"/>
      <w:ind w:left="720"/>
      <w:contextualSpacing/>
    </w:pPr>
    <w:rPr>
      <w:sz w:val="22"/>
      <w:szCs w:val="22"/>
      <w:lang w:eastAsia="en-US"/>
    </w:rPr>
  </w:style>
  <w:style w:type="paragraph" w:styleId="BodyText">
    <w:name w:val="Body Text"/>
    <w:basedOn w:val="Normal"/>
    <w:link w:val="BodyTextChar"/>
    <w:uiPriority w:val="99"/>
    <w:rsid w:val="00CE41BD"/>
    <w:pPr>
      <w:tabs>
        <w:tab w:val="left" w:pos="720"/>
        <w:tab w:val="left" w:pos="2160"/>
        <w:tab w:val="left" w:pos="2880"/>
        <w:tab w:val="left" w:pos="3600"/>
        <w:tab w:val="left" w:pos="5610"/>
      </w:tabs>
      <w:jc w:val="both"/>
    </w:pPr>
    <w:rPr>
      <w:rFonts w:ascii="Times New Roman" w:hAnsi="Times New Roman"/>
      <w:color w:val="000000"/>
      <w:lang w:eastAsia="en-US"/>
    </w:rPr>
  </w:style>
  <w:style w:type="character" w:customStyle="1" w:styleId="BodyTextChar">
    <w:name w:val="Body Text Char"/>
    <w:basedOn w:val="DefaultParagraphFont"/>
    <w:link w:val="BodyText"/>
    <w:uiPriority w:val="99"/>
    <w:locked/>
    <w:rsid w:val="00CE41BD"/>
    <w:rPr>
      <w:rFonts w:cs="Times New Roman"/>
      <w:color w:val="000000"/>
      <w:sz w:val="24"/>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3744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arishclerk@pitston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esham.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tstone.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arishclerk@pitstone.co.uk" TargetMode="External"/><Relationship Id="rId4" Type="http://schemas.openxmlformats.org/officeDocument/2006/relationships/settings" Target="settings.xml"/><Relationship Id="rId9" Type="http://schemas.openxmlformats.org/officeDocument/2006/relationships/hyperlink" Target="mailto:parishclerk@pitstone.co.uk"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thryngraves\Application%20Data\Microsoft\Templates\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81E806-8A9E-459D-93BD-EAF7F024B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Template</Template>
  <TotalTime>0</TotalTime>
  <Pages>3</Pages>
  <Words>916</Words>
  <Characters>5226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6130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kathryngraves</dc:creator>
  <cp:keywords/>
  <dc:description/>
  <cp:lastModifiedBy>Laurie</cp:lastModifiedBy>
  <cp:revision>3</cp:revision>
  <cp:lastPrinted>2016-01-24T21:56:00Z</cp:lastPrinted>
  <dcterms:created xsi:type="dcterms:W3CDTF">2018-01-31T14:29:00Z</dcterms:created>
  <dcterms:modified xsi:type="dcterms:W3CDTF">2018-01-31T14:29:00Z</dcterms:modified>
</cp:coreProperties>
</file>