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84D8" w14:textId="77777777" w:rsidR="00687D32" w:rsidRPr="003B5677" w:rsidRDefault="00687D32" w:rsidP="00687D32">
      <w:pPr>
        <w:pStyle w:val="BodyText"/>
        <w:spacing w:before="120"/>
        <w:jc w:val="center"/>
        <w:rPr>
          <w:rFonts w:cs="Arial"/>
          <w:b/>
          <w:kern w:val="0"/>
          <w:sz w:val="36"/>
          <w:szCs w:val="36"/>
        </w:rPr>
      </w:pPr>
      <w:bookmarkStart w:id="0" w:name="_GoBack"/>
      <w:bookmarkEnd w:id="0"/>
      <w:r w:rsidRPr="003B5677">
        <w:rPr>
          <w:rFonts w:cs="Arial"/>
          <w:b/>
          <w:sz w:val="36"/>
          <w:szCs w:val="36"/>
        </w:rPr>
        <w:t>Pitstone Community Car Scheme</w:t>
      </w:r>
    </w:p>
    <w:p w14:paraId="78A7F9CE" w14:textId="77777777" w:rsidR="00687D32" w:rsidRPr="003B5677" w:rsidRDefault="00687D32" w:rsidP="00687D32">
      <w:pPr>
        <w:pStyle w:val="BodyText"/>
        <w:spacing w:before="120"/>
        <w:jc w:val="center"/>
        <w:rPr>
          <w:rFonts w:cs="Arial"/>
          <w:b/>
          <w:sz w:val="28"/>
          <w:szCs w:val="28"/>
          <w:u w:val="single"/>
        </w:rPr>
      </w:pPr>
      <w:r w:rsidRPr="003B5677">
        <w:rPr>
          <w:rFonts w:cs="Arial"/>
          <w:b/>
          <w:color w:val="0000FF"/>
          <w:sz w:val="28"/>
          <w:szCs w:val="28"/>
          <w:u w:val="single"/>
        </w:rPr>
        <w:t>CALL HANDLING CHECKLIST</w:t>
      </w:r>
    </w:p>
    <w:p w14:paraId="5F273B89" w14:textId="77777777" w:rsidR="00E116EC" w:rsidRPr="00C2436A" w:rsidRDefault="00687D32" w:rsidP="00687D32">
      <w:pPr>
        <w:pStyle w:val="Title"/>
        <w:jc w:val="both"/>
        <w:rPr>
          <w:rFonts w:cs="Arial"/>
        </w:rPr>
      </w:pPr>
      <w:r>
        <w:rPr>
          <w:rFonts w:cs="Arial"/>
          <w:sz w:val="20"/>
        </w:rPr>
        <w:br/>
      </w:r>
    </w:p>
    <w:p w14:paraId="7F23DF97" w14:textId="77777777" w:rsidR="00C2436A" w:rsidRPr="00687D32" w:rsidRDefault="009B3C1E" w:rsidP="00EB7627">
      <w:pPr>
        <w:jc w:val="left"/>
        <w:rPr>
          <w:rFonts w:cs="Arial"/>
          <w:sz w:val="20"/>
        </w:rPr>
      </w:pPr>
      <w:r w:rsidRPr="00687D32">
        <w:rPr>
          <w:rFonts w:cs="Arial"/>
          <w:sz w:val="20"/>
        </w:rPr>
        <w:t>When a client rings up,</w:t>
      </w:r>
      <w:r w:rsidR="00E116EC" w:rsidRPr="00687D32">
        <w:rPr>
          <w:rFonts w:cs="Arial"/>
          <w:sz w:val="20"/>
        </w:rPr>
        <w:t xml:space="preserve"> these are some of the questions you </w:t>
      </w:r>
      <w:r w:rsidR="00885648" w:rsidRPr="00687D32">
        <w:rPr>
          <w:rFonts w:cs="Arial"/>
          <w:sz w:val="20"/>
        </w:rPr>
        <w:t>sh</w:t>
      </w:r>
      <w:r w:rsidR="00EB7627" w:rsidRPr="00687D32">
        <w:rPr>
          <w:rFonts w:cs="Arial"/>
          <w:sz w:val="20"/>
        </w:rPr>
        <w:t>ould</w:t>
      </w:r>
      <w:r w:rsidR="00E116EC" w:rsidRPr="00687D32">
        <w:rPr>
          <w:rFonts w:cs="Arial"/>
          <w:sz w:val="20"/>
        </w:rPr>
        <w:t xml:space="preserve"> ask.</w:t>
      </w:r>
      <w:r w:rsidR="00EB7627" w:rsidRPr="00687D32">
        <w:rPr>
          <w:rFonts w:cs="Arial"/>
          <w:sz w:val="20"/>
        </w:rPr>
        <w:t xml:space="preserve"> </w:t>
      </w:r>
    </w:p>
    <w:p w14:paraId="1E45A87B" w14:textId="77777777" w:rsidR="00E116EC" w:rsidRPr="00687D32" w:rsidRDefault="00EB7627" w:rsidP="00EB7627">
      <w:pPr>
        <w:jc w:val="left"/>
        <w:rPr>
          <w:rFonts w:cs="Arial"/>
          <w:sz w:val="20"/>
        </w:rPr>
      </w:pPr>
      <w:r w:rsidRPr="00687D32">
        <w:rPr>
          <w:rFonts w:cs="Arial"/>
          <w:sz w:val="20"/>
        </w:rPr>
        <w:t>Remember to write down the answers and keep a record of the call</w:t>
      </w:r>
      <w:r w:rsidR="00885648" w:rsidRPr="00687D32">
        <w:rPr>
          <w:rFonts w:cs="Arial"/>
          <w:sz w:val="20"/>
        </w:rPr>
        <w:t xml:space="preserve"> on the worksheet</w:t>
      </w:r>
      <w:r w:rsidRPr="00687D32">
        <w:rPr>
          <w:rFonts w:cs="Arial"/>
          <w:sz w:val="20"/>
        </w:rPr>
        <w:t>.</w:t>
      </w:r>
    </w:p>
    <w:p w14:paraId="715D3DA3" w14:textId="77777777" w:rsidR="00EB7627" w:rsidRPr="00687D32" w:rsidRDefault="00EB7627" w:rsidP="00007857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EB7627" w:rsidRPr="00687D32" w14:paraId="6A824825" w14:textId="77777777" w:rsidTr="00007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14:paraId="211296F2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b/>
                <w:sz w:val="20"/>
              </w:rPr>
            </w:pPr>
            <w:r w:rsidRPr="00687D32">
              <w:rPr>
                <w:rFonts w:cs="Arial"/>
                <w:b/>
                <w:sz w:val="20"/>
              </w:rPr>
              <w:t>Contact details</w:t>
            </w:r>
          </w:p>
          <w:p w14:paraId="613577C9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7371" w:type="dxa"/>
          </w:tcPr>
          <w:p w14:paraId="5B414ADC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Name of caller</w:t>
            </w:r>
          </w:p>
          <w:p w14:paraId="72E1C8E3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Name of person who requires assistance (if different)</w:t>
            </w:r>
          </w:p>
          <w:p w14:paraId="5AE4AD0A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Address of person who requires assistance</w:t>
            </w:r>
          </w:p>
          <w:p w14:paraId="11CF4D26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Contact telephone number of person who requires assistance</w:t>
            </w:r>
          </w:p>
          <w:p w14:paraId="58CF6F96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Contact telephone number of caller (if different)</w:t>
            </w:r>
          </w:p>
          <w:p w14:paraId="28F8C3F5" w14:textId="77777777" w:rsidR="00EB7627" w:rsidRPr="00687D32" w:rsidRDefault="00EB7627" w:rsidP="00007857">
            <w:pPr>
              <w:pStyle w:val="Heading3"/>
              <w:spacing w:before="120" w:after="0"/>
              <w:jc w:val="left"/>
              <w:rPr>
                <w:rFonts w:cs="Arial"/>
                <w:sz w:val="20"/>
              </w:rPr>
            </w:pPr>
          </w:p>
        </w:tc>
      </w:tr>
      <w:tr w:rsidR="00007857" w:rsidRPr="00687D32" w14:paraId="08302A8D" w14:textId="77777777" w:rsidTr="0000785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2316B1D9" w14:textId="77777777" w:rsidR="00007857" w:rsidRPr="00687D32" w:rsidRDefault="00007857" w:rsidP="00007857">
            <w:pPr>
              <w:pStyle w:val="Heading3"/>
              <w:spacing w:before="120" w:after="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Assistance required</w:t>
            </w:r>
          </w:p>
        </w:tc>
        <w:tc>
          <w:tcPr>
            <w:tcW w:w="7371" w:type="dxa"/>
          </w:tcPr>
          <w:p w14:paraId="38B195B8" w14:textId="77777777" w:rsidR="00007857" w:rsidRPr="00687D32" w:rsidRDefault="00885648" w:rsidP="00007857">
            <w:pPr>
              <w:spacing w:before="120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 xml:space="preserve">Nature of </w:t>
            </w:r>
            <w:r w:rsidR="00007857" w:rsidRPr="00687D32">
              <w:rPr>
                <w:rFonts w:cs="Arial"/>
                <w:sz w:val="20"/>
              </w:rPr>
              <w:t>assistance required (e.g. transport</w:t>
            </w:r>
            <w:r w:rsidR="00687D32">
              <w:rPr>
                <w:rFonts w:cs="Arial"/>
                <w:sz w:val="20"/>
              </w:rPr>
              <w:t xml:space="preserve"> to xxxxxxxxxxxxxxxxxxxxx</w:t>
            </w:r>
            <w:r w:rsidR="00007857" w:rsidRPr="00687D32">
              <w:rPr>
                <w:rFonts w:cs="Arial"/>
                <w:sz w:val="20"/>
              </w:rPr>
              <w:t>)</w:t>
            </w:r>
          </w:p>
          <w:p w14:paraId="0FC97D0D" w14:textId="77777777" w:rsidR="00007857" w:rsidRPr="00687D32" w:rsidRDefault="00007857" w:rsidP="00007857">
            <w:pPr>
              <w:spacing w:before="120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 xml:space="preserve">Date &amp; Time required </w:t>
            </w:r>
          </w:p>
          <w:p w14:paraId="3FCF20F5" w14:textId="77777777" w:rsidR="00007857" w:rsidRPr="00687D32" w:rsidRDefault="00007857" w:rsidP="00007857">
            <w:pPr>
              <w:spacing w:before="120"/>
              <w:jc w:val="left"/>
              <w:rPr>
                <w:rFonts w:cs="Arial"/>
                <w:sz w:val="20"/>
              </w:rPr>
            </w:pPr>
          </w:p>
        </w:tc>
      </w:tr>
      <w:tr w:rsidR="00E116EC" w:rsidRPr="00687D32" w14:paraId="3DA3203C" w14:textId="77777777" w:rsidTr="0000785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ADD2B01" w14:textId="77777777" w:rsidR="00E116EC" w:rsidRPr="00687D32" w:rsidRDefault="00007857" w:rsidP="00007857">
            <w:pPr>
              <w:pStyle w:val="Heading3"/>
              <w:spacing w:before="120" w:after="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Access</w:t>
            </w:r>
          </w:p>
        </w:tc>
        <w:tc>
          <w:tcPr>
            <w:tcW w:w="7371" w:type="dxa"/>
          </w:tcPr>
          <w:p w14:paraId="51C79FA7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Are there any problems with access to the address where assistance is required? (eg, steep steps, door not immediately obvious</w:t>
            </w:r>
            <w:r w:rsidR="00885648" w:rsidRPr="00687D32">
              <w:rPr>
                <w:rFonts w:cs="Arial"/>
                <w:sz w:val="20"/>
              </w:rPr>
              <w:t>, no parking space nearby</w:t>
            </w:r>
            <w:r w:rsidRPr="00687D32">
              <w:rPr>
                <w:rFonts w:cs="Arial"/>
                <w:sz w:val="20"/>
              </w:rPr>
              <w:t>)</w:t>
            </w:r>
          </w:p>
          <w:p w14:paraId="72449EC9" w14:textId="77777777" w:rsidR="00EB7627" w:rsidRPr="00687D32" w:rsidRDefault="00EB762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Can the person requiring assistance get to the door to let the volunteer in?</w:t>
            </w:r>
          </w:p>
          <w:p w14:paraId="4D8C6C0C" w14:textId="77777777" w:rsidR="00E116EC" w:rsidRPr="00687D32" w:rsidRDefault="00E116EC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Are there any pets?</w:t>
            </w:r>
          </w:p>
          <w:p w14:paraId="1F19D8E9" w14:textId="77777777" w:rsidR="00E26F82" w:rsidRPr="00687D32" w:rsidRDefault="00E26F82" w:rsidP="00007857">
            <w:pPr>
              <w:spacing w:before="120"/>
              <w:jc w:val="left"/>
              <w:rPr>
                <w:rFonts w:cs="Arial"/>
                <w:sz w:val="20"/>
              </w:rPr>
            </w:pPr>
          </w:p>
        </w:tc>
      </w:tr>
      <w:tr w:rsidR="00E116EC" w:rsidRPr="00687D32" w14:paraId="0C80B70B" w14:textId="77777777" w:rsidTr="0000785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618837A" w14:textId="77777777" w:rsidR="00E116EC" w:rsidRPr="00687D32" w:rsidRDefault="00007857" w:rsidP="002721D3">
            <w:pPr>
              <w:pStyle w:val="Heading3"/>
              <w:spacing w:before="120" w:after="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Requests for transport</w:t>
            </w:r>
          </w:p>
        </w:tc>
        <w:tc>
          <w:tcPr>
            <w:tcW w:w="7371" w:type="dxa"/>
          </w:tcPr>
          <w:p w14:paraId="6578A574" w14:textId="77777777" w:rsidR="00007857" w:rsidRPr="00687D32" w:rsidRDefault="0000785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Nature of visit (Hospital app</w:t>
            </w:r>
            <w:r w:rsidR="00687D32">
              <w:rPr>
                <w:rFonts w:cs="Arial"/>
                <w:sz w:val="20"/>
              </w:rPr>
              <w:t>ointment, visit spouse in hospice</w:t>
            </w:r>
            <w:r w:rsidRPr="00687D32">
              <w:rPr>
                <w:rFonts w:cs="Arial"/>
                <w:sz w:val="20"/>
              </w:rPr>
              <w:t xml:space="preserve"> etc)</w:t>
            </w:r>
          </w:p>
          <w:p w14:paraId="60702D94" w14:textId="77777777" w:rsidR="00007857" w:rsidRPr="00687D32" w:rsidRDefault="0000785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Address to be picked up from</w:t>
            </w:r>
            <w:r w:rsidR="00687D32">
              <w:rPr>
                <w:rFonts w:cs="Arial"/>
                <w:sz w:val="20"/>
              </w:rPr>
              <w:t>,</w:t>
            </w:r>
            <w:r w:rsidRPr="00687D32">
              <w:rPr>
                <w:rFonts w:cs="Arial"/>
                <w:sz w:val="20"/>
              </w:rPr>
              <w:t xml:space="preserve"> and address to be taken to</w:t>
            </w:r>
          </w:p>
          <w:p w14:paraId="4A9169D2" w14:textId="77777777" w:rsidR="00007857" w:rsidRPr="00687D32" w:rsidRDefault="0000785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Rough distance of journey in miles</w:t>
            </w:r>
          </w:p>
          <w:p w14:paraId="47957C13" w14:textId="77777777" w:rsidR="00007857" w:rsidRPr="00687D32" w:rsidRDefault="00007857" w:rsidP="00007857">
            <w:pPr>
              <w:spacing w:before="120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Is this a return trip? If yes, Will the driver be required to wait, and for how long. If the driver needs to return, at what time will this be?</w:t>
            </w:r>
          </w:p>
          <w:p w14:paraId="4CC5B620" w14:textId="77777777" w:rsidR="00007857" w:rsidRPr="00687D32" w:rsidRDefault="00007857" w:rsidP="00007857">
            <w:pPr>
              <w:spacing w:before="120"/>
              <w:jc w:val="left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Can the person get into a car without any difficulty?</w:t>
            </w:r>
          </w:p>
          <w:p w14:paraId="57E8BF91" w14:textId="77777777" w:rsidR="00007857" w:rsidRPr="00687D32" w:rsidRDefault="00007857" w:rsidP="00007857">
            <w:pPr>
              <w:pStyle w:val="Heading3"/>
              <w:spacing w:before="120" w:after="0"/>
              <w:rPr>
                <w:rFonts w:cs="Arial"/>
                <w:b w:val="0"/>
                <w:sz w:val="20"/>
              </w:rPr>
            </w:pPr>
            <w:r w:rsidRPr="00687D32">
              <w:rPr>
                <w:rFonts w:cs="Arial"/>
                <w:b w:val="0"/>
                <w:sz w:val="20"/>
              </w:rPr>
              <w:t>Will the user require a wheelchair?</w:t>
            </w:r>
          </w:p>
          <w:p w14:paraId="170A04A1" w14:textId="77777777" w:rsidR="00E116EC" w:rsidRPr="00687D32" w:rsidRDefault="00E116EC" w:rsidP="00007857">
            <w:pPr>
              <w:spacing w:before="120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Do</w:t>
            </w:r>
            <w:r w:rsidR="00007857" w:rsidRPr="00687D32">
              <w:rPr>
                <w:rFonts w:cs="Arial"/>
                <w:sz w:val="20"/>
              </w:rPr>
              <w:t>es the person</w:t>
            </w:r>
            <w:r w:rsidRPr="00687D32">
              <w:rPr>
                <w:rFonts w:cs="Arial"/>
                <w:sz w:val="20"/>
              </w:rPr>
              <w:t xml:space="preserve"> have any walking aids?</w:t>
            </w:r>
          </w:p>
          <w:p w14:paraId="76605DFD" w14:textId="77777777" w:rsidR="00E116EC" w:rsidRPr="00687D32" w:rsidRDefault="00007857" w:rsidP="00007857">
            <w:pPr>
              <w:spacing w:before="120"/>
              <w:rPr>
                <w:rFonts w:cs="Arial"/>
                <w:sz w:val="20"/>
              </w:rPr>
            </w:pPr>
            <w:r w:rsidRPr="00687D32">
              <w:rPr>
                <w:rFonts w:cs="Arial"/>
                <w:sz w:val="20"/>
              </w:rPr>
              <w:t>Does the person have a</w:t>
            </w:r>
            <w:r w:rsidR="00E116EC" w:rsidRPr="00687D32">
              <w:rPr>
                <w:rFonts w:cs="Arial"/>
                <w:sz w:val="20"/>
              </w:rPr>
              <w:t xml:space="preserve"> Disabled Badge?</w:t>
            </w:r>
          </w:p>
          <w:p w14:paraId="6A02BA61" w14:textId="77777777" w:rsidR="00E116EC" w:rsidRPr="00687D32" w:rsidRDefault="00007857" w:rsidP="00007857">
            <w:pPr>
              <w:pStyle w:val="Heading3"/>
              <w:spacing w:before="120" w:after="0"/>
              <w:rPr>
                <w:rFonts w:cs="Arial"/>
                <w:b w:val="0"/>
                <w:sz w:val="20"/>
              </w:rPr>
            </w:pPr>
            <w:r w:rsidRPr="00687D32">
              <w:rPr>
                <w:rFonts w:cs="Arial"/>
                <w:b w:val="0"/>
                <w:sz w:val="20"/>
              </w:rPr>
              <w:t xml:space="preserve">Mention </w:t>
            </w:r>
            <w:r w:rsidR="00687D32">
              <w:rPr>
                <w:rFonts w:cs="Arial"/>
                <w:b w:val="0"/>
                <w:sz w:val="20"/>
              </w:rPr>
              <w:t xml:space="preserve">the associated </w:t>
            </w:r>
            <w:r w:rsidRPr="00687D32">
              <w:rPr>
                <w:rFonts w:cs="Arial"/>
                <w:b w:val="0"/>
                <w:sz w:val="20"/>
              </w:rPr>
              <w:t>donation</w:t>
            </w:r>
            <w:r w:rsidR="00687D32">
              <w:rPr>
                <w:rFonts w:cs="Arial"/>
                <w:b w:val="0"/>
                <w:sz w:val="20"/>
              </w:rPr>
              <w:t>/charge</w:t>
            </w:r>
          </w:p>
          <w:p w14:paraId="05B504AB" w14:textId="77777777" w:rsidR="00E26F82" w:rsidRPr="00687D32" w:rsidRDefault="00E26F82" w:rsidP="00007857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40FAC6D6" w14:textId="77777777" w:rsidR="00687D32" w:rsidRDefault="00687D32" w:rsidP="00EB7627">
      <w:pPr>
        <w:rPr>
          <w:rFonts w:cs="Arial"/>
          <w:b/>
          <w:sz w:val="20"/>
        </w:rPr>
      </w:pPr>
    </w:p>
    <w:p w14:paraId="6FAACF2A" w14:textId="77777777" w:rsidR="00E116EC" w:rsidRPr="00687D32" w:rsidRDefault="00687D32" w:rsidP="00687D32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Advise the caller that you will call you back </w:t>
      </w:r>
      <w:r w:rsidR="00977026">
        <w:rPr>
          <w:rFonts w:cs="Arial"/>
          <w:sz w:val="20"/>
        </w:rPr>
        <w:t xml:space="preserve">the following day </w:t>
      </w:r>
      <w:r>
        <w:rPr>
          <w:rFonts w:cs="Arial"/>
          <w:sz w:val="20"/>
        </w:rPr>
        <w:t>to confirm if a volunteer is av</w:t>
      </w:r>
      <w:r w:rsidR="00E71026">
        <w:rPr>
          <w:rFonts w:cs="Arial"/>
          <w:sz w:val="20"/>
        </w:rPr>
        <w:t>ailable to fulfil their request, who the driver will be and what vehicle they will be driving.</w:t>
      </w:r>
    </w:p>
    <w:sectPr w:rsidR="00E116EC" w:rsidRPr="00687D32" w:rsidSect="0087445A">
      <w:headerReference w:type="default" r:id="rId7"/>
      <w:footerReference w:type="default" r:id="rId8"/>
      <w:pgSz w:w="11909" w:h="16834" w:code="9"/>
      <w:pgMar w:top="1134" w:right="1418" w:bottom="1134" w:left="1418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C9A8" w14:textId="77777777" w:rsidR="000C1D4D" w:rsidRDefault="000C1D4D">
      <w:r>
        <w:separator/>
      </w:r>
    </w:p>
  </w:endnote>
  <w:endnote w:type="continuationSeparator" w:id="0">
    <w:p w14:paraId="59D9272E" w14:textId="77777777" w:rsidR="000C1D4D" w:rsidRDefault="000C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BQ-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EA44" w14:textId="77777777" w:rsidR="00A265CA" w:rsidRPr="00687D32" w:rsidRDefault="00687D32" w:rsidP="00687D32">
    <w:pPr>
      <w:pStyle w:val="Footer"/>
      <w:tabs>
        <w:tab w:val="clear" w:pos="4320"/>
        <w:tab w:val="clear" w:pos="8640"/>
        <w:tab w:val="center" w:pos="4536"/>
        <w:tab w:val="right" w:pos="9073"/>
      </w:tabs>
      <w:rPr>
        <w:sz w:val="16"/>
        <w:szCs w:val="16"/>
      </w:rPr>
    </w:pPr>
    <w:r>
      <w:rPr>
        <w:sz w:val="16"/>
        <w:szCs w:val="16"/>
      </w:rPr>
      <w:t>Car scheme call handling checklist</w:t>
    </w:r>
    <w:r w:rsidRPr="00687D32">
      <w:rPr>
        <w:sz w:val="16"/>
        <w:szCs w:val="16"/>
      </w:rPr>
      <w:tab/>
    </w:r>
    <w:r w:rsidRPr="00687D32">
      <w:rPr>
        <w:sz w:val="16"/>
        <w:szCs w:val="16"/>
      </w:rPr>
      <w:tab/>
    </w:r>
    <w:r>
      <w:rPr>
        <w:sz w:val="16"/>
        <w:szCs w:val="16"/>
      </w:rPr>
      <w:t xml:space="preserve">Feb </w:t>
    </w:r>
    <w:r w:rsidR="00E6703E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FD70" w14:textId="77777777" w:rsidR="000C1D4D" w:rsidRDefault="000C1D4D">
      <w:r>
        <w:separator/>
      </w:r>
    </w:p>
  </w:footnote>
  <w:footnote w:type="continuationSeparator" w:id="0">
    <w:p w14:paraId="40B7252D" w14:textId="77777777" w:rsidR="000C1D4D" w:rsidRDefault="000C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B146" w14:textId="77777777" w:rsidR="00E116EC" w:rsidRDefault="00E116EC">
    <w:pPr>
      <w:pStyle w:val="Header"/>
      <w:jc w:val="center"/>
      <w:rPr>
        <w:b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514"/>
    <w:multiLevelType w:val="hybridMultilevel"/>
    <w:tmpl w:val="2E26E13E"/>
    <w:lvl w:ilvl="0" w:tplc="DDE68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CB169A"/>
    <w:multiLevelType w:val="hybridMultilevel"/>
    <w:tmpl w:val="A12A5808"/>
    <w:lvl w:ilvl="0" w:tplc="DDE68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397"/>
    <w:rsid w:val="00007857"/>
    <w:rsid w:val="000304F8"/>
    <w:rsid w:val="000C1D4D"/>
    <w:rsid w:val="000C3CC4"/>
    <w:rsid w:val="00105FC1"/>
    <w:rsid w:val="001354BD"/>
    <w:rsid w:val="00146369"/>
    <w:rsid w:val="0015347B"/>
    <w:rsid w:val="002562D9"/>
    <w:rsid w:val="002721D3"/>
    <w:rsid w:val="003B5677"/>
    <w:rsid w:val="00451706"/>
    <w:rsid w:val="005739C9"/>
    <w:rsid w:val="005829A2"/>
    <w:rsid w:val="00687D32"/>
    <w:rsid w:val="00742A0E"/>
    <w:rsid w:val="00796D93"/>
    <w:rsid w:val="0087445A"/>
    <w:rsid w:val="008817FD"/>
    <w:rsid w:val="00885648"/>
    <w:rsid w:val="00892F69"/>
    <w:rsid w:val="00964D93"/>
    <w:rsid w:val="00977026"/>
    <w:rsid w:val="0098516C"/>
    <w:rsid w:val="009B3C1E"/>
    <w:rsid w:val="00A00F17"/>
    <w:rsid w:val="00A265CA"/>
    <w:rsid w:val="00AD6B59"/>
    <w:rsid w:val="00B00CC6"/>
    <w:rsid w:val="00BB5BBF"/>
    <w:rsid w:val="00C2436A"/>
    <w:rsid w:val="00C902D3"/>
    <w:rsid w:val="00D25FDB"/>
    <w:rsid w:val="00E116EC"/>
    <w:rsid w:val="00E26F82"/>
    <w:rsid w:val="00E31AAF"/>
    <w:rsid w:val="00E41810"/>
    <w:rsid w:val="00E6703E"/>
    <w:rsid w:val="00E71026"/>
    <w:rsid w:val="00EB1397"/>
    <w:rsid w:val="00E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CD21A"/>
  <w14:defaultImageDpi w14:val="0"/>
  <w15:docId w15:val="{1A544DBF-DBED-4082-A145-CFF9665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kern w:val="24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kern w:val="24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kern w:val="24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kern w:val="24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kern w:val="24"/>
      <w:sz w:val="22"/>
    </w:rPr>
  </w:style>
  <w:style w:type="paragraph" w:customStyle="1" w:styleId="Chapter">
    <w:name w:val="Chapter #"/>
    <w:basedOn w:val="Heading2"/>
    <w:autoRedefine/>
    <w:pPr>
      <w:jc w:val="left"/>
      <w:outlineLvl w:val="0"/>
    </w:p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Times New Roman"/>
      <w:kern w:val="24"/>
      <w:sz w:val="2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kern w:val="24"/>
      <w:sz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kern w:val="2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65CA"/>
    <w:rPr>
      <w:rFonts w:ascii="Tahoma" w:hAnsi="Tahoma" w:cs="Times New Roman"/>
      <w:kern w:val="24"/>
      <w:sz w:val="16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87445A"/>
    <w:pPr>
      <w:jc w:val="center"/>
    </w:pPr>
    <w:rPr>
      <w:rFonts w:ascii="ImagoBQ-Light" w:hAnsi="ImagoBQ-Light"/>
      <w:b/>
      <w:bCs/>
      <w:kern w:val="0"/>
      <w:sz w:val="28"/>
      <w:szCs w:val="24"/>
      <w:u w:val="single"/>
      <w:lang w:eastAsia="en-US"/>
    </w:rPr>
  </w:style>
  <w:style w:type="character" w:customStyle="1" w:styleId="TitleChar">
    <w:name w:val="Title Char"/>
    <w:link w:val="Title"/>
    <w:uiPriority w:val="10"/>
    <w:locked/>
    <w:rsid w:val="0087445A"/>
    <w:rPr>
      <w:rFonts w:ascii="ImagoBQ-Light" w:hAnsi="ImagoBQ-Light" w:cs="Times New Roman"/>
      <w:b/>
      <w:sz w:val="24"/>
      <w:u w:val="single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rsell%20C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Horsell Care.dot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VOLUNTEERS</dc:title>
  <dc:subject/>
  <dc:creator>MARY TEMPLE</dc:creator>
  <cp:keywords/>
  <dc:description/>
  <cp:lastModifiedBy>Laurie Eagling</cp:lastModifiedBy>
  <cp:revision>2</cp:revision>
  <cp:lastPrinted>2017-12-14T11:35:00Z</cp:lastPrinted>
  <dcterms:created xsi:type="dcterms:W3CDTF">2020-03-10T14:47:00Z</dcterms:created>
  <dcterms:modified xsi:type="dcterms:W3CDTF">2020-03-10T14:47:00Z</dcterms:modified>
</cp:coreProperties>
</file>